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EC" w:rsidRDefault="00C760AF" w:rsidP="003F151B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 w:rsidRPr="00DD28DA">
        <w:rPr>
          <w:noProof/>
          <w:lang w:val="en-GB" w:eastAsia="en-GB"/>
        </w:rPr>
        <w:drawing>
          <wp:inline distT="0" distB="0" distL="0" distR="0">
            <wp:extent cx="486156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F6" w:rsidRDefault="008071F6" w:rsidP="00FD7583">
      <w:pPr>
        <w:pStyle w:val="Standard"/>
        <w:jc w:val="center"/>
        <w:rPr>
          <w:rFonts w:ascii="Arial" w:hAnsi="Arial" w:cs="Arial"/>
          <w:b/>
          <w:kern w:val="32"/>
          <w:sz w:val="28"/>
          <w:szCs w:val="32"/>
        </w:rPr>
      </w:pPr>
      <w:r>
        <w:rPr>
          <w:rFonts w:ascii="Arial" w:hAnsi="Arial" w:cs="Arial"/>
          <w:b/>
          <w:kern w:val="32"/>
          <w:sz w:val="28"/>
          <w:szCs w:val="32"/>
        </w:rPr>
        <w:t>Ethnic Monitoring Form</w:t>
      </w:r>
    </w:p>
    <w:p w:rsidR="00FD7583" w:rsidRDefault="00FD7583" w:rsidP="00FD758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1B7192" w:rsidRPr="00FD7583" w:rsidRDefault="008071F6" w:rsidP="003F151B">
      <w:pPr>
        <w:pStyle w:val="Standard"/>
        <w:rPr>
          <w:rFonts w:ascii="Arial" w:hAnsi="Arial" w:cs="Arial"/>
          <w:sz w:val="24"/>
        </w:rPr>
      </w:pPr>
      <w:r w:rsidRPr="00FD7583">
        <w:rPr>
          <w:rFonts w:ascii="Arial" w:hAnsi="Arial" w:cs="Arial"/>
          <w:sz w:val="24"/>
        </w:rPr>
        <w:t>The information requested is helpful in monitoring the effectiveness of our services and is required by our funders. Any information given is kept confidential</w:t>
      </w:r>
      <w:r w:rsidR="00FD7583">
        <w:rPr>
          <w:rFonts w:ascii="Arial" w:hAnsi="Arial" w:cs="Arial"/>
          <w:sz w:val="24"/>
        </w:rPr>
        <w:t>.</w:t>
      </w:r>
    </w:p>
    <w:p w:rsidR="008071F6" w:rsidRDefault="008071F6" w:rsidP="003F151B">
      <w:pPr>
        <w:pStyle w:val="Standard"/>
        <w:rPr>
          <w:rFonts w:ascii="Arial" w:hAnsi="Arial" w:cs="Arial"/>
          <w:b/>
          <w:bCs/>
          <w:sz w:val="24"/>
        </w:rPr>
      </w:pPr>
    </w:p>
    <w:p w:rsidR="00CC625D" w:rsidRDefault="3F6EC29A" w:rsidP="3F6EC29A">
      <w:pPr>
        <w:pStyle w:val="Standard"/>
        <w:numPr>
          <w:ilvl w:val="0"/>
          <w:numId w:val="1"/>
        </w:numPr>
        <w:tabs>
          <w:tab w:val="left" w:pos="5655"/>
        </w:tabs>
        <w:rPr>
          <w:rFonts w:ascii="Arial" w:eastAsia="Arial" w:hAnsi="Arial" w:cs="Arial"/>
          <w:b/>
          <w:bCs/>
          <w:sz w:val="24"/>
        </w:rPr>
      </w:pPr>
      <w:r w:rsidRPr="3F6EC29A">
        <w:rPr>
          <w:rFonts w:ascii="Arial" w:hAnsi="Arial" w:cs="Arial"/>
          <w:b/>
          <w:bCs/>
          <w:sz w:val="24"/>
        </w:rPr>
        <w:t>Name:</w:t>
      </w:r>
    </w:p>
    <w:p w:rsidR="00CC625D" w:rsidRDefault="00CC625D" w:rsidP="3F6EC29A">
      <w:pPr>
        <w:pStyle w:val="Standard"/>
        <w:tabs>
          <w:tab w:val="left" w:pos="5655"/>
        </w:tabs>
        <w:rPr>
          <w:rFonts w:ascii="Arial" w:hAnsi="Arial" w:cs="Arial"/>
          <w:b/>
          <w:bCs/>
          <w:sz w:val="24"/>
        </w:rPr>
      </w:pPr>
    </w:p>
    <w:p w:rsidR="00CC625D" w:rsidRDefault="3F6EC29A" w:rsidP="3F6EC29A">
      <w:pPr>
        <w:pStyle w:val="Standard"/>
        <w:numPr>
          <w:ilvl w:val="0"/>
          <w:numId w:val="1"/>
        </w:numPr>
        <w:tabs>
          <w:tab w:val="left" w:pos="5655"/>
        </w:tabs>
        <w:rPr>
          <w:rFonts w:ascii="Arial" w:eastAsia="Arial" w:hAnsi="Arial" w:cs="Arial"/>
          <w:b/>
          <w:bCs/>
          <w:sz w:val="24"/>
        </w:rPr>
      </w:pPr>
      <w:r w:rsidRPr="3F6EC29A">
        <w:rPr>
          <w:rFonts w:ascii="Arial" w:hAnsi="Arial" w:cs="Arial"/>
          <w:b/>
          <w:bCs/>
          <w:sz w:val="24"/>
        </w:rPr>
        <w:t xml:space="preserve"> Postcode:                                                          </w:t>
      </w:r>
    </w:p>
    <w:p w:rsidR="00CC625D" w:rsidRDefault="00287CEA" w:rsidP="003F151B">
      <w:pPr>
        <w:pStyle w:val="Standard"/>
        <w:tabs>
          <w:tab w:val="left" w:pos="565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26" type="#_x0000_t32" style="position:absolute;margin-left:73.35pt;margin-top:.3pt;width:155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"/>
        </w:pict>
      </w:r>
    </w:p>
    <w:p w:rsidR="00CC625D" w:rsidRDefault="00CC625D" w:rsidP="003F151B">
      <w:pPr>
        <w:pStyle w:val="Standard"/>
        <w:tabs>
          <w:tab w:val="left" w:pos="5655"/>
        </w:tabs>
        <w:rPr>
          <w:rFonts w:ascii="Arial" w:hAnsi="Arial" w:cs="Arial"/>
          <w:b/>
          <w:bCs/>
          <w:sz w:val="24"/>
        </w:rPr>
      </w:pPr>
    </w:p>
    <w:p w:rsidR="008D4FD7" w:rsidRDefault="3F6EC29A" w:rsidP="3F6EC29A">
      <w:pPr>
        <w:pStyle w:val="Standard"/>
        <w:tabs>
          <w:tab w:val="left" w:pos="5655"/>
        </w:tabs>
        <w:rPr>
          <w:rFonts w:ascii="Arial" w:hAnsi="Arial" w:cs="Arial"/>
          <w:b/>
          <w:bCs/>
          <w:sz w:val="24"/>
        </w:rPr>
      </w:pPr>
      <w:r w:rsidRPr="3F6EC29A">
        <w:rPr>
          <w:rFonts w:ascii="Arial" w:hAnsi="Arial" w:cs="Arial"/>
          <w:b/>
          <w:bCs/>
          <w:sz w:val="24"/>
        </w:rPr>
        <w:t>3. Your area - Please tick a box below</w:t>
      </w:r>
    </w:p>
    <w:p w:rsidR="001B7192" w:rsidRPr="001B7192" w:rsidRDefault="001B7192" w:rsidP="003F151B">
      <w:pPr>
        <w:pStyle w:val="Standard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736"/>
        <w:gridCol w:w="1739"/>
        <w:gridCol w:w="1734"/>
        <w:gridCol w:w="1737"/>
        <w:gridCol w:w="1737"/>
      </w:tblGrid>
      <w:tr w:rsidR="00AB7929" w:rsidRPr="003F59E2" w:rsidTr="006C5627">
        <w:tc>
          <w:tcPr>
            <w:tcW w:w="1628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North</w:t>
            </w:r>
          </w:p>
        </w:tc>
        <w:tc>
          <w:tcPr>
            <w:tcW w:w="1736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South</w:t>
            </w:r>
          </w:p>
        </w:tc>
        <w:tc>
          <w:tcPr>
            <w:tcW w:w="1739" w:type="dxa"/>
          </w:tcPr>
          <w:p w:rsidR="00AB7929" w:rsidRPr="00AB7929" w:rsidRDefault="00AB7929" w:rsidP="003F151B">
            <w:pPr>
              <w:rPr>
                <w:rFonts w:ascii="Arial" w:hAnsi="Arial" w:cs="Arial"/>
                <w:bCs/>
                <w:lang w:eastAsia="en-GB"/>
              </w:rPr>
            </w:pPr>
            <w:proofErr w:type="spellStart"/>
            <w:r w:rsidRPr="00CC151F">
              <w:rPr>
                <w:rFonts w:ascii="Arial" w:hAnsi="Arial" w:cs="Arial"/>
                <w:bCs/>
                <w:szCs w:val="22"/>
                <w:lang w:eastAsia="en-GB"/>
              </w:rPr>
              <w:t>Craigmillar</w:t>
            </w:r>
            <w:proofErr w:type="spellEnd"/>
          </w:p>
        </w:tc>
        <w:tc>
          <w:tcPr>
            <w:tcW w:w="1734" w:type="dxa"/>
          </w:tcPr>
          <w:p w:rsidR="00AB7929" w:rsidRPr="00AB7929" w:rsidRDefault="00AB7929" w:rsidP="003F151B">
            <w:pPr>
              <w:rPr>
                <w:rFonts w:ascii="Arial" w:hAnsi="Arial" w:cs="Arial"/>
                <w:bCs/>
                <w:lang w:eastAsia="en-GB"/>
              </w:rPr>
            </w:pPr>
            <w:proofErr w:type="spellStart"/>
            <w:r w:rsidRPr="00CC151F">
              <w:rPr>
                <w:rFonts w:ascii="Arial" w:hAnsi="Arial" w:cs="Arial"/>
                <w:bCs/>
                <w:szCs w:val="22"/>
                <w:lang w:eastAsia="en-GB"/>
              </w:rPr>
              <w:t>Wester</w:t>
            </w:r>
            <w:proofErr w:type="spellEnd"/>
            <w:r w:rsidRPr="00CC151F">
              <w:rPr>
                <w:rFonts w:ascii="Arial" w:hAnsi="Arial" w:cs="Arial"/>
                <w:bCs/>
                <w:szCs w:val="22"/>
                <w:lang w:eastAsia="en-GB"/>
              </w:rPr>
              <w:t xml:space="preserve"> </w:t>
            </w:r>
            <w:proofErr w:type="spellStart"/>
            <w:r w:rsidRPr="00CC151F">
              <w:rPr>
                <w:rFonts w:ascii="Arial" w:hAnsi="Arial" w:cs="Arial"/>
                <w:bCs/>
                <w:szCs w:val="22"/>
                <w:lang w:eastAsia="en-GB"/>
              </w:rPr>
              <w:t>Hailes</w:t>
            </w:r>
            <w:proofErr w:type="spellEnd"/>
          </w:p>
        </w:tc>
        <w:tc>
          <w:tcPr>
            <w:tcW w:w="1737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  <w:r w:rsidRPr="00130666">
              <w:rPr>
                <w:rFonts w:ascii="Arial" w:hAnsi="Arial" w:cs="Arial"/>
                <w:bCs/>
                <w:lang w:eastAsia="en-GB"/>
              </w:rPr>
              <w:t>Leith</w:t>
            </w:r>
          </w:p>
        </w:tc>
        <w:tc>
          <w:tcPr>
            <w:tcW w:w="1737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  <w:r w:rsidRPr="00130666">
              <w:rPr>
                <w:rFonts w:ascii="Arial" w:hAnsi="Arial" w:cs="Arial"/>
                <w:bCs/>
                <w:lang w:eastAsia="en-GB"/>
              </w:rPr>
              <w:t>Other</w:t>
            </w:r>
            <w:r w:rsidR="006C5627">
              <w:rPr>
                <w:rFonts w:ascii="Arial" w:hAnsi="Arial" w:cs="Arial"/>
                <w:bCs/>
                <w:lang w:eastAsia="en-GB"/>
              </w:rPr>
              <w:t>/Don’t know</w:t>
            </w:r>
          </w:p>
        </w:tc>
      </w:tr>
      <w:tr w:rsidR="00AB7929" w:rsidRPr="003F59E2" w:rsidTr="006C5627">
        <w:tc>
          <w:tcPr>
            <w:tcW w:w="1628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36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39" w:type="dxa"/>
          </w:tcPr>
          <w:p w:rsidR="00AB7929" w:rsidRPr="00AB7929" w:rsidRDefault="00AB7929" w:rsidP="003F151B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734" w:type="dxa"/>
          </w:tcPr>
          <w:p w:rsidR="00AB7929" w:rsidRPr="00AB7929" w:rsidRDefault="00AB7929" w:rsidP="003F151B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737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37" w:type="dxa"/>
          </w:tcPr>
          <w:p w:rsidR="00AB7929" w:rsidRPr="003F59E2" w:rsidRDefault="00AB7929" w:rsidP="003F151B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D1663A" w:rsidRDefault="00D1663A" w:rsidP="7A74C04E">
      <w:pPr>
        <w:pStyle w:val="Standard"/>
        <w:rPr>
          <w:rFonts w:ascii="Arial" w:hAnsi="Arial" w:cs="Arial"/>
          <w:lang w:eastAsia="en-GB"/>
        </w:rPr>
      </w:pPr>
    </w:p>
    <w:p w:rsidR="00D1663A" w:rsidRDefault="283507C1" w:rsidP="7A74C04E">
      <w:pPr>
        <w:pStyle w:val="Standard"/>
        <w:rPr>
          <w:rFonts w:ascii="Arial" w:hAnsi="Arial" w:cs="Arial"/>
          <w:sz w:val="24"/>
        </w:rPr>
      </w:pPr>
      <w:r w:rsidRPr="283507C1">
        <w:rPr>
          <w:rFonts w:ascii="Arial" w:hAnsi="Arial" w:cs="Arial"/>
          <w:b/>
          <w:bCs/>
          <w:sz w:val="24"/>
        </w:rPr>
        <w:t>4. Date of birth:</w:t>
      </w:r>
    </w:p>
    <w:p w:rsidR="7A74C04E" w:rsidRDefault="7A74C04E" w:rsidP="7A74C04E">
      <w:pPr>
        <w:pStyle w:val="Standard"/>
        <w:rPr>
          <w:rFonts w:ascii="Arial" w:hAnsi="Arial" w:cs="Arial"/>
          <w:b/>
          <w:bCs/>
          <w:sz w:val="24"/>
        </w:rPr>
      </w:pPr>
    </w:p>
    <w:p w:rsidR="001B7192" w:rsidRDefault="3F6EC29A" w:rsidP="3F6EC29A">
      <w:pPr>
        <w:pStyle w:val="Standard"/>
        <w:rPr>
          <w:rFonts w:ascii="Arial" w:hAnsi="Arial" w:cs="Arial"/>
          <w:b/>
          <w:bCs/>
          <w:sz w:val="24"/>
        </w:rPr>
      </w:pPr>
      <w:r w:rsidRPr="3F6EC29A">
        <w:rPr>
          <w:rFonts w:ascii="Arial" w:hAnsi="Arial" w:cs="Arial"/>
          <w:b/>
          <w:bCs/>
          <w:sz w:val="24"/>
        </w:rPr>
        <w:t>5. Gender</w:t>
      </w:r>
      <w:r w:rsidR="009D5A87">
        <w:tab/>
      </w:r>
      <w:r w:rsidR="009D5A87">
        <w:tab/>
      </w:r>
      <w:r w:rsidRPr="283507C1">
        <w:rPr>
          <w:rFonts w:ascii="Arial" w:hAnsi="Arial" w:cs="Arial"/>
          <w:i/>
          <w:iCs/>
          <w:sz w:val="24"/>
        </w:rPr>
        <w:t>Male</w:t>
      </w:r>
      <w:r w:rsidR="009D5A87">
        <w:tab/>
      </w:r>
      <w:r w:rsidR="00287CEA" w:rsidRPr="00287CEA">
        <w:rPr>
          <w:noProof/>
        </w:rPr>
        <w:pict>
          <v:rect id="Rectangle 12" o:spid="_x0000_s1081" style="position:absolute;margin-left:153pt;margin-top:10.15pt;width:18.2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283507C1">
        <w:rPr>
          <w:rFonts w:ascii="Arial" w:hAnsi="Arial" w:cs="Arial"/>
          <w:i/>
          <w:iCs/>
          <w:sz w:val="24"/>
        </w:rPr>
        <w:t xml:space="preserve">             Female </w:t>
      </w:r>
      <w:r w:rsidR="00287CEA" w:rsidRPr="00287CEA">
        <w:rPr>
          <w:noProof/>
        </w:rPr>
        <w:pict>
          <v:rect id="_x0000_s1080" style="position:absolute;margin-left:153pt;margin-top:10.15pt;width:18.2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</w:p>
    <w:p w:rsidR="3F6EC29A" w:rsidRDefault="3F6EC29A" w:rsidP="3F6EC29A">
      <w:pPr>
        <w:pStyle w:val="Standard"/>
        <w:rPr>
          <w:rFonts w:ascii="Arial" w:hAnsi="Arial" w:cs="Arial"/>
          <w:i/>
          <w:iCs/>
          <w:sz w:val="24"/>
        </w:rPr>
      </w:pPr>
    </w:p>
    <w:p w:rsidR="3F6EC29A" w:rsidRDefault="3F6EC29A" w:rsidP="283507C1">
      <w:pPr>
        <w:pStyle w:val="Standard"/>
        <w:rPr>
          <w:rFonts w:ascii="Arial" w:hAnsi="Arial" w:cs="Arial"/>
          <w:sz w:val="24"/>
        </w:rPr>
      </w:pPr>
      <w:r w:rsidRPr="283507C1">
        <w:rPr>
          <w:rFonts w:ascii="Arial" w:hAnsi="Arial" w:cs="Arial"/>
          <w:sz w:val="24"/>
        </w:rPr>
        <w:t xml:space="preserve">6. </w:t>
      </w:r>
      <w:r w:rsidRPr="283507C1">
        <w:rPr>
          <w:rFonts w:ascii="Arial" w:hAnsi="Arial" w:cs="Arial"/>
          <w:b/>
          <w:bCs/>
          <w:sz w:val="24"/>
        </w:rPr>
        <w:t>Religion:</w:t>
      </w:r>
      <w:r w:rsidRPr="283507C1">
        <w:rPr>
          <w:rFonts w:ascii="Arial" w:hAnsi="Arial" w:cs="Arial"/>
          <w:sz w:val="24"/>
        </w:rPr>
        <w:t xml:space="preserve"> </w:t>
      </w:r>
      <w:proofErr w:type="gramStart"/>
      <w:r w:rsidRPr="283507C1">
        <w:rPr>
          <w:rFonts w:ascii="Arial" w:hAnsi="Arial" w:cs="Arial"/>
          <w:sz w:val="24"/>
        </w:rPr>
        <w:t xml:space="preserve">Islam </w:t>
      </w:r>
      <w:proofErr w:type="gramEnd"/>
      <w:r w:rsidR="00287CEA" w:rsidRPr="00287CEA">
        <w:rPr>
          <w:noProof/>
        </w:rPr>
        <w:pict>
          <v:rect id="_x0000_s1079" style="position:absolute;margin-left:153pt;margin-top:10.15pt;width:18.2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283507C1">
        <w:rPr>
          <w:rFonts w:ascii="Arial" w:hAnsi="Arial" w:cs="Arial"/>
          <w:sz w:val="24"/>
        </w:rPr>
        <w:t xml:space="preserve">, Christianity </w:t>
      </w:r>
      <w:r w:rsidR="00287CEA" w:rsidRPr="00287CEA">
        <w:rPr>
          <w:noProof/>
        </w:rPr>
        <w:pict>
          <v:rect id="_x0000_s1078" style="position:absolute;margin-left:153pt;margin-top:10.15pt;width:18.2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283507C1">
        <w:rPr>
          <w:rFonts w:ascii="Arial" w:hAnsi="Arial" w:cs="Arial"/>
          <w:sz w:val="24"/>
        </w:rPr>
        <w:t xml:space="preserve">, Hinduism </w:t>
      </w:r>
      <w:r w:rsidR="00287CEA" w:rsidRPr="00287CEA">
        <w:rPr>
          <w:noProof/>
        </w:rPr>
        <w:pict>
          <v:rect id="_x0000_s1077" style="position:absolute;margin-left:153pt;margin-top:10.15pt;width:18.2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283507C1">
        <w:rPr>
          <w:rFonts w:ascii="Arial" w:hAnsi="Arial" w:cs="Arial"/>
          <w:sz w:val="24"/>
        </w:rPr>
        <w:t xml:space="preserve">, Buddhism, </w:t>
      </w:r>
      <w:r w:rsidR="00287CEA" w:rsidRPr="00287CEA">
        <w:rPr>
          <w:noProof/>
        </w:rPr>
        <w:pict>
          <v:rect id="_x0000_s1076" style="position:absolute;margin-left:153pt;margin-top:10.15pt;width:18.2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</w:p>
    <w:p w:rsidR="3F6EC29A" w:rsidRDefault="3F6EC29A" w:rsidP="3F6EC29A">
      <w:pPr>
        <w:pStyle w:val="Standard"/>
      </w:pPr>
    </w:p>
    <w:p w:rsidR="3F6EC29A" w:rsidRDefault="3F6EC29A" w:rsidP="3F6EC29A">
      <w:pPr>
        <w:pStyle w:val="Standard"/>
        <w:rPr>
          <w:rFonts w:ascii="Arial" w:eastAsia="Arial" w:hAnsi="Arial" w:cs="Arial"/>
          <w:sz w:val="24"/>
        </w:rPr>
      </w:pPr>
      <w:r w:rsidRPr="3F6EC29A">
        <w:rPr>
          <w:rFonts w:ascii="Arial" w:eastAsia="Arial" w:hAnsi="Arial" w:cs="Arial"/>
          <w:sz w:val="24"/>
        </w:rPr>
        <w:t xml:space="preserve">7. </w:t>
      </w:r>
      <w:r w:rsidRPr="3F6EC29A">
        <w:rPr>
          <w:rFonts w:ascii="Arial" w:eastAsia="Arial" w:hAnsi="Arial" w:cs="Arial"/>
          <w:b/>
          <w:bCs/>
          <w:sz w:val="24"/>
        </w:rPr>
        <w:t>Disability</w:t>
      </w:r>
      <w:r w:rsidRPr="3F6EC29A">
        <w:rPr>
          <w:rFonts w:ascii="Arial" w:eastAsia="Arial" w:hAnsi="Arial" w:cs="Arial"/>
          <w:sz w:val="24"/>
        </w:rPr>
        <w:t xml:space="preserve">: </w:t>
      </w:r>
      <w:proofErr w:type="gramStart"/>
      <w:r w:rsidRPr="3F6EC29A">
        <w:rPr>
          <w:rFonts w:ascii="Arial" w:eastAsia="Arial" w:hAnsi="Arial" w:cs="Arial"/>
          <w:sz w:val="24"/>
        </w:rPr>
        <w:t xml:space="preserve">Physical </w:t>
      </w:r>
      <w:proofErr w:type="gramEnd"/>
      <w:r w:rsidR="00287CEA" w:rsidRPr="00287CEA">
        <w:rPr>
          <w:noProof/>
        </w:rPr>
        <w:pict>
          <v:rect id="_x0000_s1075" style="position:absolute;margin-left:153pt;margin-top:10.15pt;width:18.2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3F6EC29A">
        <w:rPr>
          <w:rFonts w:ascii="Arial" w:eastAsia="Arial" w:hAnsi="Arial" w:cs="Arial"/>
          <w:sz w:val="24"/>
        </w:rPr>
        <w:t xml:space="preserve">, Mental </w:t>
      </w:r>
      <w:r w:rsidR="00287CEA" w:rsidRPr="00287CEA">
        <w:rPr>
          <w:noProof/>
        </w:rPr>
        <w:pict>
          <v:rect id="_x0000_s1074" style="position:absolute;margin-left:153pt;margin-top:10.15pt;width:18.2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</w:p>
    <w:p w:rsidR="3F6EC29A" w:rsidRDefault="3F6EC29A" w:rsidP="3F6EC29A">
      <w:pPr>
        <w:pStyle w:val="Standard"/>
      </w:pPr>
    </w:p>
    <w:p w:rsidR="3F6EC29A" w:rsidRDefault="283507C1" w:rsidP="3F6EC29A">
      <w:pPr>
        <w:pStyle w:val="Standard"/>
        <w:rPr>
          <w:rFonts w:ascii="Arial" w:eastAsia="Arial" w:hAnsi="Arial" w:cs="Arial"/>
          <w:sz w:val="24"/>
        </w:rPr>
      </w:pPr>
      <w:r w:rsidRPr="283507C1">
        <w:rPr>
          <w:rFonts w:ascii="Arial" w:eastAsia="Arial" w:hAnsi="Arial" w:cs="Arial"/>
          <w:sz w:val="24"/>
        </w:rPr>
        <w:t xml:space="preserve">8. </w:t>
      </w:r>
      <w:r w:rsidRPr="283507C1">
        <w:rPr>
          <w:rFonts w:ascii="Arial" w:eastAsia="Arial" w:hAnsi="Arial" w:cs="Arial"/>
          <w:b/>
          <w:bCs/>
          <w:sz w:val="24"/>
        </w:rPr>
        <w:t>Age:</w:t>
      </w:r>
    </w:p>
    <w:p w:rsidR="00AB4E7A" w:rsidRPr="00AB4E7A" w:rsidRDefault="3F6EC29A" w:rsidP="283507C1">
      <w:pPr>
        <w:pStyle w:val="Standard"/>
        <w:spacing w:before="80"/>
        <w:rPr>
          <w:rFonts w:ascii="Arial" w:hAnsi="Arial" w:cs="Arial"/>
          <w:sz w:val="24"/>
        </w:rPr>
      </w:pPr>
      <w:r w:rsidRPr="283507C1">
        <w:rPr>
          <w:rFonts w:ascii="Arial" w:hAnsi="Arial" w:cs="Arial"/>
          <w:b/>
          <w:bCs/>
          <w:sz w:val="24"/>
        </w:rPr>
        <w:t>9. Sexual orientation:</w:t>
      </w:r>
      <w:r w:rsidRPr="283507C1">
        <w:rPr>
          <w:rFonts w:ascii="Arial" w:hAnsi="Arial" w:cs="Arial"/>
          <w:sz w:val="24"/>
        </w:rPr>
        <w:t xml:space="preserve"> Hetero </w:t>
      </w:r>
      <w:proofErr w:type="gramStart"/>
      <w:r w:rsidRPr="283507C1">
        <w:rPr>
          <w:rFonts w:ascii="Arial" w:hAnsi="Arial" w:cs="Arial"/>
          <w:sz w:val="24"/>
        </w:rPr>
        <w:t xml:space="preserve">sexual </w:t>
      </w:r>
      <w:proofErr w:type="gramEnd"/>
      <w:r w:rsidR="00287CEA" w:rsidRPr="00287CEA">
        <w:rPr>
          <w:noProof/>
        </w:rPr>
        <w:pict>
          <v:rect id="_x0000_s1073" style="position:absolute;margin-left:153pt;margin-top:10.15pt;width:18.2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  <w:r w:rsidRPr="283507C1">
        <w:rPr>
          <w:rFonts w:ascii="Arial" w:hAnsi="Arial" w:cs="Arial"/>
          <w:sz w:val="24"/>
        </w:rPr>
        <w:t xml:space="preserve">, Lesbian/Gay </w:t>
      </w:r>
      <w:r w:rsidR="00287CEA" w:rsidRPr="00287CEA">
        <w:rPr>
          <w:noProof/>
        </w:rPr>
        <w:pict>
          <v:rect id="_x0000_s1072" style="position:absolute;margin-left:153pt;margin-top:10.15pt;width:18.2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Y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"/>
        </w:pict>
      </w:r>
    </w:p>
    <w:p w:rsidR="00AB4E7A" w:rsidRPr="00AB4E7A" w:rsidRDefault="00AB4E7A" w:rsidP="3F6EC29A">
      <w:pPr>
        <w:pStyle w:val="Standard"/>
        <w:spacing w:before="80"/>
        <w:rPr>
          <w:rFonts w:ascii="Arial" w:hAnsi="Arial" w:cs="Arial"/>
          <w:i/>
          <w:iCs/>
          <w:sz w:val="24"/>
        </w:rPr>
      </w:pPr>
      <w:r>
        <w:tab/>
      </w:r>
      <w:r>
        <w:tab/>
      </w:r>
      <w:r>
        <w:tab/>
      </w:r>
    </w:p>
    <w:p w:rsidR="00F80AB1" w:rsidRDefault="00287CEA" w:rsidP="7A74C04E">
      <w:pPr>
        <w:rPr>
          <w:rFonts w:ascii="Arial" w:hAnsi="Arial" w:cs="Arial"/>
        </w:rPr>
      </w:pPr>
      <w:r w:rsidRPr="00287CEA">
        <w:rPr>
          <w:rFonts w:ascii="Arial" w:hAnsi="Arial" w:cs="Arial"/>
          <w:b/>
          <w:noProof/>
        </w:rPr>
        <w:pict>
          <v:rect id="Rectangle 17" o:spid="_x0000_s1071" style="position:absolute;margin-left:426.95pt;margin-top:1.25pt;width:18.2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uZ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"/>
        </w:pict>
      </w:r>
      <w:r w:rsidRPr="00287CEA">
        <w:rPr>
          <w:rFonts w:ascii="Arial" w:hAnsi="Arial" w:cs="Arial"/>
          <w:b/>
          <w:noProof/>
        </w:rPr>
        <w:pict>
          <v:rect id="Rectangle 16" o:spid="_x0000_s1070" style="position:absolute;margin-left:320.45pt;margin-top:1.25pt;width:18.2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mXIA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"/>
        </w:pict>
      </w:r>
      <w:r w:rsidRPr="00287CEA">
        <w:rPr>
          <w:rFonts w:ascii="Arial" w:hAnsi="Arial" w:cs="Arial"/>
          <w:b/>
          <w:noProof/>
        </w:rPr>
        <w:pict>
          <v:rect id="Rectangle 15" o:spid="_x0000_s1069" style="position:absolute;margin-left:237.2pt;margin-top:1.25pt;width:18.2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pf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"/>
        </w:pict>
      </w:r>
      <w:r w:rsidRPr="00287CEA">
        <w:rPr>
          <w:rFonts w:ascii="Arial" w:hAnsi="Arial" w:cs="Arial"/>
          <w:b/>
          <w:noProof/>
        </w:rPr>
        <w:pict>
          <v:rect id="Rectangle 18" o:spid="_x0000_s1068" style="position:absolute;margin-left:499.7pt;margin-top:1.25pt;width:18.2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ae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"/>
        </w:pict>
      </w:r>
      <w:r w:rsidR="00A82053" w:rsidRPr="7A74C04E">
        <w:rPr>
          <w:rFonts w:ascii="Arial" w:hAnsi="Arial" w:cs="Arial"/>
          <w:b/>
          <w:bCs/>
        </w:rPr>
        <w:t xml:space="preserve">10. Current employment </w:t>
      </w:r>
      <w:proofErr w:type="spellStart"/>
      <w:r w:rsidR="00A82053" w:rsidRPr="7A74C04E">
        <w:rPr>
          <w:rFonts w:ascii="Arial" w:hAnsi="Arial" w:cs="Arial"/>
          <w:b/>
          <w:bCs/>
        </w:rPr>
        <w:t>status</w:t>
      </w:r>
      <w:r w:rsidR="005C4CEC" w:rsidRPr="7A74C04E">
        <w:rPr>
          <w:rFonts w:ascii="Arial" w:hAnsi="Arial" w:cs="Arial"/>
        </w:rPr>
        <w:t>Full</w:t>
      </w:r>
      <w:proofErr w:type="spellEnd"/>
      <w:r w:rsidR="005C4CEC" w:rsidRPr="7A74C04E">
        <w:rPr>
          <w:rFonts w:ascii="Arial" w:hAnsi="Arial" w:cs="Arial"/>
        </w:rPr>
        <w:t>-time</w:t>
      </w:r>
      <w:r w:rsidR="005C4CEC">
        <w:rPr>
          <w:rFonts w:ascii="Arial" w:hAnsi="Arial" w:cs="Arial"/>
          <w:iCs/>
        </w:rPr>
        <w:tab/>
      </w:r>
      <w:r w:rsidR="005C4CEC" w:rsidRPr="7A74C04E">
        <w:rPr>
          <w:rFonts w:ascii="Arial" w:hAnsi="Arial" w:cs="Arial"/>
        </w:rPr>
        <w:t>Part-time</w:t>
      </w:r>
      <w:r w:rsidR="005C4CEC">
        <w:rPr>
          <w:rFonts w:ascii="Arial" w:hAnsi="Arial" w:cs="Arial"/>
          <w:iCs/>
        </w:rPr>
        <w:tab/>
      </w:r>
      <w:r w:rsidR="00370C4B" w:rsidRPr="7A74C04E">
        <w:rPr>
          <w:rFonts w:ascii="Arial" w:hAnsi="Arial" w:cs="Arial"/>
        </w:rPr>
        <w:t>Unemployed</w:t>
      </w:r>
      <w:r w:rsidR="00370C4B">
        <w:rPr>
          <w:rFonts w:ascii="Arial" w:hAnsi="Arial" w:cs="Arial"/>
          <w:iCs/>
        </w:rPr>
        <w:tab/>
      </w:r>
      <w:r w:rsidR="00F80AB1" w:rsidRPr="7A74C04E">
        <w:rPr>
          <w:rFonts w:ascii="Arial" w:hAnsi="Arial" w:cs="Arial"/>
        </w:rPr>
        <w:t>Student</w:t>
      </w:r>
    </w:p>
    <w:p w:rsidR="00F80AB1" w:rsidRDefault="00F80AB1" w:rsidP="003F151B">
      <w:pPr>
        <w:rPr>
          <w:rFonts w:ascii="Arial" w:hAnsi="Arial" w:cs="Arial"/>
          <w:b/>
          <w:szCs w:val="22"/>
          <w:lang w:eastAsia="en-GB"/>
        </w:rPr>
      </w:pPr>
    </w:p>
    <w:p w:rsidR="00D1663A" w:rsidRDefault="00D1663A" w:rsidP="003F151B">
      <w:pPr>
        <w:rPr>
          <w:rFonts w:ascii="Arial" w:hAnsi="Arial" w:cs="Arial"/>
          <w:b/>
          <w:szCs w:val="22"/>
          <w:lang w:eastAsia="en-GB"/>
        </w:rPr>
      </w:pPr>
    </w:p>
    <w:p w:rsidR="00F5320C" w:rsidRDefault="283507C1" w:rsidP="3F6EC29A">
      <w:pPr>
        <w:rPr>
          <w:rFonts w:ascii="Arial" w:hAnsi="Arial" w:cs="Arial"/>
          <w:lang w:eastAsia="en-GB"/>
        </w:rPr>
      </w:pPr>
      <w:r w:rsidRPr="283507C1">
        <w:rPr>
          <w:rFonts w:ascii="Arial" w:hAnsi="Arial" w:cs="Arial"/>
          <w:b/>
          <w:bCs/>
          <w:lang w:eastAsia="en-GB"/>
        </w:rPr>
        <w:t>11. Length unemployed</w:t>
      </w:r>
    </w:p>
    <w:p w:rsidR="00F5320C" w:rsidRDefault="00287CEA" w:rsidP="003F151B">
      <w:pPr>
        <w:rPr>
          <w:rFonts w:ascii="Arial" w:hAnsi="Arial" w:cs="Arial"/>
          <w:szCs w:val="22"/>
          <w:lang w:eastAsia="en-GB"/>
        </w:rPr>
      </w:pPr>
      <w:r w:rsidRPr="00287CEA">
        <w:rPr>
          <w:rFonts w:ascii="Arial" w:hAnsi="Arial" w:cs="Arial"/>
          <w:b/>
          <w:noProof/>
          <w:szCs w:val="22"/>
          <w:lang w:eastAsia="en-GB"/>
        </w:rPr>
        <w:pict>
          <v:rect id="Rectangle 43" o:spid="_x0000_s1067" style="position:absolute;margin-left:225pt;margin-top:12.65pt;width:18.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rvIQ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"/>
        </w:pict>
      </w:r>
      <w:r w:rsidRPr="00287CEA">
        <w:rPr>
          <w:rFonts w:ascii="Arial" w:hAnsi="Arial" w:cs="Arial"/>
          <w:b/>
          <w:noProof/>
          <w:szCs w:val="22"/>
          <w:lang w:eastAsia="en-GB"/>
        </w:rPr>
        <w:pict>
          <v:rect id="Rectangle 42" o:spid="_x0000_s1066" style="position:absolute;margin-left:91.55pt;margin-top:12.65pt;width:18.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jh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"/>
        </w:pict>
      </w:r>
      <w:r>
        <w:rPr>
          <w:rFonts w:ascii="Arial" w:hAnsi="Arial" w:cs="Arial"/>
          <w:noProof/>
          <w:szCs w:val="22"/>
          <w:lang w:eastAsia="en-GB"/>
        </w:rPr>
        <w:pict>
          <v:rect id="Rectangle 45" o:spid="_x0000_s1065" style="position:absolute;margin-left:468.55pt;margin-top:12.65pt;width:18.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S3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"/>
        </w:pict>
      </w:r>
      <w:r w:rsidRPr="00287CEA">
        <w:rPr>
          <w:rFonts w:ascii="Arial" w:hAnsi="Arial" w:cs="Arial"/>
          <w:b/>
          <w:noProof/>
          <w:szCs w:val="22"/>
          <w:lang w:eastAsia="en-GB"/>
        </w:rPr>
        <w:pict>
          <v:rect id="Rectangle 44" o:spid="_x0000_s1064" style="position:absolute;margin-left:354.75pt;margin-top:12.65pt;width:18.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a5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"/>
        </w:pict>
      </w:r>
    </w:p>
    <w:p w:rsidR="00F362EF" w:rsidRPr="00F5320C" w:rsidRDefault="00F362EF" w:rsidP="003F151B">
      <w:pPr>
        <w:rPr>
          <w:rFonts w:ascii="Arial" w:hAnsi="Arial" w:cs="Arial"/>
          <w:szCs w:val="22"/>
          <w:lang w:eastAsia="en-GB"/>
        </w:rPr>
      </w:pPr>
      <w:r w:rsidRPr="00F3623F">
        <w:rPr>
          <w:rFonts w:ascii="Arial" w:hAnsi="Arial" w:cs="Arial"/>
          <w:szCs w:val="22"/>
          <w:lang w:eastAsia="en-GB"/>
        </w:rPr>
        <w:t>0-6 months7-12 months13-24 months25+ months</w:t>
      </w:r>
    </w:p>
    <w:p w:rsidR="005C4CEC" w:rsidRDefault="005C4CEC" w:rsidP="7A74C04E">
      <w:pPr>
        <w:pStyle w:val="Standard"/>
        <w:rPr>
          <w:rFonts w:ascii="Arial" w:hAnsi="Arial" w:cs="Arial"/>
          <w:b/>
          <w:bCs/>
          <w:lang w:eastAsia="en-GB"/>
        </w:rPr>
      </w:pPr>
    </w:p>
    <w:p w:rsidR="00CC625D" w:rsidRDefault="00CC625D" w:rsidP="003F151B">
      <w:pPr>
        <w:pStyle w:val="Standard"/>
        <w:rPr>
          <w:rFonts w:ascii="Arial" w:hAnsi="Arial" w:cs="Arial"/>
          <w:b/>
          <w:bCs/>
          <w:iCs/>
          <w:sz w:val="24"/>
        </w:rPr>
      </w:pPr>
    </w:p>
    <w:p w:rsidR="00113291" w:rsidRPr="003F151B" w:rsidRDefault="283507C1" w:rsidP="3F6EC29A">
      <w:pPr>
        <w:pStyle w:val="Standard"/>
        <w:rPr>
          <w:rFonts w:ascii="Arial" w:hAnsi="Arial" w:cs="Arial"/>
          <w:b/>
          <w:bCs/>
          <w:sz w:val="24"/>
          <w:lang w:val="en-GB" w:eastAsia="en-GB"/>
        </w:rPr>
      </w:pPr>
      <w:r w:rsidRPr="283507C1">
        <w:rPr>
          <w:rFonts w:ascii="Arial" w:hAnsi="Arial" w:cs="Arial"/>
          <w:b/>
          <w:bCs/>
          <w:sz w:val="24"/>
          <w:lang w:val="en-GB" w:eastAsia="en-GB"/>
        </w:rPr>
        <w:t xml:space="preserve">12. How long have you been in the UK?  </w:t>
      </w:r>
    </w:p>
    <w:p w:rsidR="00C44C60" w:rsidRDefault="00C44C60" w:rsidP="003F151B">
      <w:pPr>
        <w:pStyle w:val="Standard"/>
        <w:rPr>
          <w:rFonts w:ascii="Arial" w:hAnsi="Arial" w:cs="Arial"/>
          <w:b/>
          <w:bCs/>
          <w:iCs/>
          <w:sz w:val="24"/>
        </w:rPr>
      </w:pPr>
    </w:p>
    <w:p w:rsidR="00C44C60" w:rsidRDefault="00C44C60" w:rsidP="3F6EC29A">
      <w:pPr>
        <w:pStyle w:val="Standard"/>
        <w:rPr>
          <w:rFonts w:ascii="Arial" w:hAnsi="Arial" w:cs="Arial"/>
          <w:b/>
          <w:bCs/>
          <w:sz w:val="24"/>
        </w:rPr>
      </w:pPr>
    </w:p>
    <w:p w:rsidR="00A47AB3" w:rsidRDefault="283507C1" w:rsidP="3F6EC29A">
      <w:pPr>
        <w:pStyle w:val="Standard"/>
        <w:rPr>
          <w:rFonts w:ascii="Arial" w:hAnsi="Arial" w:cs="Arial"/>
          <w:b/>
          <w:bCs/>
          <w:sz w:val="24"/>
        </w:rPr>
      </w:pPr>
      <w:r w:rsidRPr="283507C1">
        <w:rPr>
          <w:rFonts w:ascii="Arial" w:hAnsi="Arial" w:cs="Arial"/>
          <w:b/>
          <w:bCs/>
          <w:sz w:val="24"/>
        </w:rPr>
        <w:t>13. Do you fit any of the following?</w:t>
      </w:r>
    </w:p>
    <w:p w:rsidR="005C4CEC" w:rsidRPr="00EB598A" w:rsidRDefault="00287CEA" w:rsidP="003F151B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64" o:spid="_x0000_s1063" style="position:absolute;margin-left:255.4pt;margin-top:13.15pt;width:18.2pt;height:14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"/>
        </w:pict>
      </w:r>
      <w:r>
        <w:rPr>
          <w:rFonts w:ascii="Arial" w:hAnsi="Arial" w:cs="Arial"/>
          <w:noProof/>
          <w:sz w:val="24"/>
          <w:lang w:val="en-GB" w:eastAsia="en-GB"/>
        </w:rPr>
        <w:pict>
          <v:rect id="Rectangle 60" o:spid="_x0000_s1062" style="position:absolute;margin-left:492pt;margin-top:12.2pt;width:18.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"/>
        </w:pict>
      </w:r>
      <w:r w:rsidR="005C4CEC" w:rsidRPr="00EB598A">
        <w:rPr>
          <w:rFonts w:ascii="Arial" w:hAnsi="Arial" w:cs="Arial"/>
          <w:b/>
          <w:bCs/>
          <w:i/>
          <w:iCs/>
          <w:sz w:val="24"/>
        </w:rPr>
        <w:tab/>
      </w:r>
      <w:r w:rsidR="005C4CEC" w:rsidRPr="00EB598A">
        <w:rPr>
          <w:rFonts w:ascii="Arial" w:hAnsi="Arial" w:cs="Arial"/>
          <w:sz w:val="24"/>
        </w:rPr>
        <w:tab/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61" o:spid="_x0000_s1061" style="position:absolute;margin-left:492pt;margin-top:12.65pt;width:18.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6zHwIAAD0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"/>
        </w:pict>
      </w:r>
      <w:r w:rsidR="00F362EF" w:rsidRPr="00EB598A">
        <w:rPr>
          <w:rFonts w:ascii="Arial" w:hAnsi="Arial" w:cs="Arial"/>
          <w:sz w:val="24"/>
          <w:lang w:eastAsia="en-GB"/>
        </w:rPr>
        <w:t>Jobseekers allowance</w:t>
      </w:r>
      <w:r w:rsidR="00BB31F0">
        <w:rPr>
          <w:rFonts w:ascii="Arial" w:hAnsi="Arial" w:cs="Arial"/>
          <w:sz w:val="24"/>
          <w:lang w:eastAsia="en-GB"/>
        </w:rPr>
        <w:t xml:space="preserve"> claimant</w:t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</w:r>
      <w:r w:rsidR="00F362EF" w:rsidRPr="00EB598A">
        <w:rPr>
          <w:rFonts w:ascii="Arial" w:hAnsi="Arial" w:cs="Arial"/>
          <w:sz w:val="24"/>
          <w:lang w:eastAsia="en-GB"/>
        </w:rPr>
        <w:t xml:space="preserve">Lone parent </w:t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54" o:spid="_x0000_s1060" style="position:absolute;margin-left:255.4pt;margin-top:-.2pt;width:18.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W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"/>
        </w:pict>
      </w:r>
      <w:r>
        <w:rPr>
          <w:rFonts w:ascii="Arial" w:hAnsi="Arial" w:cs="Arial"/>
          <w:noProof/>
          <w:sz w:val="24"/>
          <w:lang w:val="en-GB" w:eastAsia="en-GB"/>
        </w:rPr>
        <w:pict>
          <v:rect id="Rectangle 62" o:spid="_x0000_s1059" style="position:absolute;margin-left:492pt;margin-top:13.1pt;width:18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C/IA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"/>
        </w:pict>
      </w:r>
      <w:r w:rsidR="005637C9" w:rsidRPr="00EB598A">
        <w:rPr>
          <w:rFonts w:ascii="Arial" w:hAnsi="Arial" w:cs="Arial"/>
          <w:sz w:val="24"/>
          <w:lang w:eastAsia="en-GB"/>
        </w:rPr>
        <w:t>In low waged employment</w:t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 w:rsidRPr="00EB598A">
        <w:rPr>
          <w:rFonts w:ascii="Arial" w:hAnsi="Arial" w:cs="Arial"/>
          <w:sz w:val="24"/>
          <w:lang w:eastAsia="en-GB"/>
        </w:rPr>
        <w:t>Care Leaver</w:t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55" o:spid="_x0000_s1058" style="position:absolute;margin-left:255.4pt;margin-top:.25pt;width:18.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kH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"/>
        </w:pict>
      </w:r>
      <w:r w:rsidR="005637C9" w:rsidRPr="00EB598A">
        <w:rPr>
          <w:rFonts w:ascii="Arial" w:hAnsi="Arial" w:cs="Arial"/>
          <w:sz w:val="24"/>
          <w:lang w:eastAsia="en-GB"/>
        </w:rPr>
        <w:t xml:space="preserve">Homeless </w:t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>Ex-Prisoner</w:t>
      </w:r>
    </w:p>
    <w:p w:rsidR="00BB31F0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 w:rsidRPr="00287CEA">
        <w:rPr>
          <w:rFonts w:ascii="Arial" w:hAnsi="Arial" w:cs="Arial"/>
          <w:noProof/>
          <w:sz w:val="24"/>
        </w:rPr>
        <w:pict>
          <v:rect id="Rectangle 88" o:spid="_x0000_s1057" style="position:absolute;margin-left:492pt;margin-top:11.8pt;width:18.2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Uo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"/>
        </w:pict>
      </w:r>
      <w:r>
        <w:rPr>
          <w:rFonts w:ascii="Arial" w:hAnsi="Arial" w:cs="Arial"/>
          <w:noProof/>
          <w:sz w:val="24"/>
          <w:lang w:val="en-GB" w:eastAsia="en-GB"/>
        </w:rPr>
        <w:pict>
          <v:rect id="Rectangle 56" o:spid="_x0000_s1056" style="position:absolute;margin-left:255.4pt;margin-top:.7pt;width:18.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L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"/>
        </w:pict>
      </w:r>
      <w:r>
        <w:rPr>
          <w:rFonts w:ascii="Arial" w:hAnsi="Arial" w:cs="Arial"/>
          <w:noProof/>
          <w:sz w:val="24"/>
          <w:lang w:val="en-GB" w:eastAsia="en-GB"/>
        </w:rPr>
        <w:pict>
          <v:rect id="Rectangle 63" o:spid="_x0000_s1055" style="position:absolute;margin-left:492pt;margin-top:-.2pt;width:18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jRIQ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"/>
        </w:pict>
      </w:r>
      <w:r w:rsidR="005637C9" w:rsidRPr="00EB598A">
        <w:rPr>
          <w:rFonts w:ascii="Arial" w:hAnsi="Arial" w:cs="Arial"/>
          <w:sz w:val="24"/>
          <w:lang w:eastAsia="en-GB"/>
        </w:rPr>
        <w:t>History of Substance abuse</w:t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  <w:proofErr w:type="gramStart"/>
      <w:r w:rsidR="00BB31F0">
        <w:rPr>
          <w:rFonts w:ascii="Arial" w:hAnsi="Arial" w:cs="Arial"/>
          <w:sz w:val="24"/>
          <w:lang w:eastAsia="en-GB"/>
        </w:rPr>
        <w:t>Mental</w:t>
      </w:r>
      <w:proofErr w:type="gramEnd"/>
      <w:r w:rsidR="00BB31F0">
        <w:rPr>
          <w:rFonts w:ascii="Arial" w:hAnsi="Arial" w:cs="Arial"/>
          <w:sz w:val="24"/>
          <w:lang w:eastAsia="en-GB"/>
        </w:rPr>
        <w:t xml:space="preserve"> health issues</w:t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57" o:spid="_x0000_s1054" style="position:absolute;margin-left:255.4pt;margin-top:1.15pt;width:18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a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"/>
        </w:pict>
      </w:r>
      <w:r w:rsidR="00BB31F0">
        <w:rPr>
          <w:rFonts w:ascii="Arial" w:hAnsi="Arial" w:cs="Arial"/>
          <w:sz w:val="24"/>
          <w:lang w:eastAsia="en-GB"/>
        </w:rPr>
        <w:t>Have</w:t>
      </w:r>
      <w:r w:rsidR="005637C9" w:rsidRPr="00EB598A">
        <w:rPr>
          <w:rFonts w:ascii="Arial" w:hAnsi="Arial" w:cs="Arial"/>
          <w:sz w:val="24"/>
          <w:lang w:eastAsia="en-GB"/>
        </w:rPr>
        <w:t xml:space="preserve"> learning disability  </w:t>
      </w:r>
      <w:r w:rsidR="00BB31F0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</w:r>
      <w:r w:rsidR="00BB31F0">
        <w:rPr>
          <w:rFonts w:ascii="Arial" w:hAnsi="Arial" w:cs="Arial"/>
          <w:sz w:val="24"/>
          <w:lang w:eastAsia="en-GB"/>
        </w:rPr>
        <w:tab/>
        <w:t>Employed</w:t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58" o:spid="_x0000_s1053" style="position:absolute;margin-left:255.4pt;margin-top:1.6pt;width:18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65IA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"/>
        </w:pict>
      </w:r>
      <w:r w:rsidR="00BB31F0">
        <w:rPr>
          <w:rFonts w:ascii="Arial" w:hAnsi="Arial" w:cs="Arial"/>
          <w:noProof/>
          <w:sz w:val="24"/>
          <w:lang w:val="en-GB" w:eastAsia="en-GB"/>
        </w:rPr>
        <w:t xml:space="preserve">    Have</w:t>
      </w:r>
      <w:r w:rsidR="00F362EF" w:rsidRPr="00EB598A">
        <w:rPr>
          <w:rFonts w:ascii="Arial" w:hAnsi="Arial" w:cs="Arial"/>
          <w:sz w:val="24"/>
          <w:lang w:eastAsia="en-GB"/>
        </w:rPr>
        <w:t xml:space="preserve"> physical disability or ill health </w:t>
      </w:r>
      <w:r w:rsidR="005637C9">
        <w:rPr>
          <w:rFonts w:ascii="Arial" w:hAnsi="Arial" w:cs="Arial"/>
          <w:sz w:val="24"/>
          <w:lang w:eastAsia="en-GB"/>
        </w:rPr>
        <w:tab/>
      </w:r>
      <w:r w:rsidR="005637C9">
        <w:rPr>
          <w:rFonts w:ascii="Arial" w:hAnsi="Arial" w:cs="Arial"/>
          <w:sz w:val="24"/>
          <w:lang w:eastAsia="en-GB"/>
        </w:rPr>
        <w:tab/>
      </w:r>
    </w:p>
    <w:p w:rsidR="00C5470C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rect id="Rectangle 59" o:spid="_x0000_s1052" style="position:absolute;margin-left:98.85pt;margin-top:11.8pt;width:18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I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"/>
        </w:pict>
      </w:r>
    </w:p>
    <w:p w:rsidR="005637C9" w:rsidRDefault="00287CEA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val="en-GB" w:eastAsia="en-GB"/>
        </w:rPr>
        <w:pict>
          <v:shape id="AutoShape 53" o:spid="_x0000_s1051" type="#_x0000_t32" style="position:absolute;margin-left:255.4pt;margin-top:12.25pt;width:254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"/>
        </w:pict>
      </w:r>
      <w:r w:rsidR="005637C9">
        <w:rPr>
          <w:rFonts w:ascii="Arial" w:hAnsi="Arial" w:cs="Arial"/>
          <w:sz w:val="24"/>
          <w:lang w:eastAsia="en-GB"/>
        </w:rPr>
        <w:t>O</w:t>
      </w:r>
      <w:r w:rsidR="006013E3" w:rsidRPr="00EB598A">
        <w:rPr>
          <w:rFonts w:ascii="Arial" w:hAnsi="Arial" w:cs="Arial"/>
          <w:sz w:val="24"/>
          <w:lang w:eastAsia="en-GB"/>
        </w:rPr>
        <w:t xml:space="preserve">ther disability </w:t>
      </w:r>
      <w:r w:rsidR="005637C9" w:rsidRPr="00EB598A">
        <w:rPr>
          <w:rFonts w:ascii="Arial" w:hAnsi="Arial" w:cs="Arial"/>
          <w:i/>
          <w:sz w:val="24"/>
        </w:rPr>
        <w:t>(If yes, please describe)</w:t>
      </w:r>
    </w:p>
    <w:p w:rsidR="00CD5219" w:rsidRDefault="005637C9" w:rsidP="003F151B">
      <w:pPr>
        <w:pStyle w:val="Standard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w:r>
        <w:rPr>
          <w:rFonts w:ascii="Arial" w:hAnsi="Arial" w:cs="Arial"/>
          <w:sz w:val="24"/>
          <w:lang w:eastAsia="en-GB"/>
        </w:rPr>
        <w:tab/>
      </w:r>
      <w:r>
        <w:rPr>
          <w:rFonts w:ascii="Arial" w:hAnsi="Arial" w:cs="Arial"/>
          <w:sz w:val="24"/>
          <w:lang w:eastAsia="en-GB"/>
        </w:rPr>
        <w:tab/>
      </w:r>
      <w:r>
        <w:rPr>
          <w:rFonts w:ascii="Arial" w:hAnsi="Arial" w:cs="Arial"/>
          <w:sz w:val="24"/>
          <w:lang w:eastAsia="en-GB"/>
        </w:rPr>
        <w:tab/>
      </w:r>
      <w:r>
        <w:rPr>
          <w:rFonts w:ascii="Arial" w:hAnsi="Arial" w:cs="Arial"/>
          <w:sz w:val="24"/>
          <w:lang w:eastAsia="en-GB"/>
        </w:rPr>
        <w:tab/>
      </w:r>
      <w:r>
        <w:rPr>
          <w:rFonts w:ascii="Arial" w:hAnsi="Arial" w:cs="Arial"/>
          <w:sz w:val="24"/>
          <w:lang w:eastAsia="en-GB"/>
        </w:rPr>
        <w:tab/>
      </w:r>
    </w:p>
    <w:p w:rsidR="005C4CEC" w:rsidRPr="00CD5219" w:rsidRDefault="283507C1" w:rsidP="283507C1">
      <w:pPr>
        <w:pStyle w:val="Standard"/>
        <w:rPr>
          <w:rFonts w:ascii="Arial" w:hAnsi="Arial" w:cs="Arial"/>
          <w:sz w:val="24"/>
          <w:lang w:eastAsia="en-GB"/>
        </w:rPr>
      </w:pPr>
      <w:r w:rsidRPr="283507C1">
        <w:rPr>
          <w:rFonts w:ascii="Arial" w:hAnsi="Arial" w:cs="Arial"/>
          <w:b/>
          <w:bCs/>
          <w:sz w:val="24"/>
          <w:lang w:eastAsia="en-GB"/>
        </w:rPr>
        <w:lastRenderedPageBreak/>
        <w:t xml:space="preserve"> 14</w:t>
      </w:r>
      <w:proofErr w:type="gramStart"/>
      <w:r w:rsidRPr="283507C1">
        <w:rPr>
          <w:rFonts w:ascii="Arial" w:hAnsi="Arial" w:cs="Arial"/>
          <w:b/>
          <w:bCs/>
          <w:sz w:val="24"/>
          <w:lang w:eastAsia="en-GB"/>
        </w:rPr>
        <w:t>.</w:t>
      </w:r>
      <w:r w:rsidRPr="283507C1">
        <w:rPr>
          <w:rFonts w:ascii="Arial" w:hAnsi="Arial" w:cs="Arial"/>
          <w:b/>
          <w:bCs/>
          <w:sz w:val="24"/>
        </w:rPr>
        <w:t>Which</w:t>
      </w:r>
      <w:proofErr w:type="gramEnd"/>
      <w:r w:rsidRPr="283507C1">
        <w:rPr>
          <w:rFonts w:ascii="Arial" w:hAnsi="Arial" w:cs="Arial"/>
          <w:b/>
          <w:bCs/>
          <w:sz w:val="24"/>
        </w:rPr>
        <w:t xml:space="preserve"> of the following categories do you consider that you belong to? </w:t>
      </w:r>
      <w:r w:rsidRPr="283507C1">
        <w:rPr>
          <w:rFonts w:ascii="Arial" w:hAnsi="Arial" w:cs="Arial"/>
          <w:i/>
          <w:iCs/>
          <w:sz w:val="24"/>
        </w:rPr>
        <w:t>(Please tick)</w:t>
      </w:r>
    </w:p>
    <w:p w:rsidR="005C4CEC" w:rsidRDefault="005C4CEC" w:rsidP="003F151B">
      <w:pPr>
        <w:pStyle w:val="Standard"/>
        <w:rPr>
          <w:rFonts w:ascii="Arial" w:hAnsi="Arial" w:cs="Arial"/>
          <w:i/>
          <w:iCs/>
          <w:color w:val="000000"/>
          <w:sz w:val="24"/>
        </w:rPr>
      </w:pPr>
    </w:p>
    <w:p w:rsidR="005C4CEC" w:rsidRDefault="005C4CEC" w:rsidP="003F151B">
      <w:pPr>
        <w:pStyle w:val="Standard"/>
        <w:rPr>
          <w:rFonts w:ascii="Arial" w:hAnsi="Arial" w:cs="Arial"/>
          <w:sz w:val="24"/>
        </w:rPr>
      </w:pPr>
    </w:p>
    <w:tbl>
      <w:tblPr>
        <w:tblW w:w="11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2051"/>
        <w:gridCol w:w="389"/>
        <w:gridCol w:w="2418"/>
        <w:gridCol w:w="408"/>
        <w:gridCol w:w="1912"/>
        <w:gridCol w:w="360"/>
        <w:gridCol w:w="3286"/>
      </w:tblGrid>
      <w:tr w:rsidR="005C4CEC" w:rsidTr="003F151B">
        <w:trPr>
          <w:trHeight w:val="71"/>
        </w:trPr>
        <w:tc>
          <w:tcPr>
            <w:tcW w:w="388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Asian - British</w:t>
            </w:r>
          </w:p>
        </w:tc>
        <w:tc>
          <w:tcPr>
            <w:tcW w:w="389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Indian</w:t>
            </w:r>
          </w:p>
        </w:tc>
        <w:tc>
          <w:tcPr>
            <w:tcW w:w="408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 xml:space="preserve">Black-African   </w:t>
            </w:r>
          </w:p>
        </w:tc>
        <w:tc>
          <w:tcPr>
            <w:tcW w:w="360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5C4CEC" w:rsidRPr="00EE091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White-African</w:t>
            </w:r>
          </w:p>
        </w:tc>
      </w:tr>
      <w:tr w:rsidR="005C4CEC" w:rsidTr="003F151B">
        <w:trPr>
          <w:trHeight w:val="250"/>
        </w:trPr>
        <w:tc>
          <w:tcPr>
            <w:tcW w:w="388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5C4CEC" w:rsidTr="003F151B">
        <w:trPr>
          <w:cantSplit/>
          <w:trHeight w:val="71"/>
        </w:trPr>
        <w:tc>
          <w:tcPr>
            <w:tcW w:w="388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Black-British</w:t>
            </w:r>
          </w:p>
        </w:tc>
        <w:tc>
          <w:tcPr>
            <w:tcW w:w="389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Pakistani</w:t>
            </w:r>
          </w:p>
        </w:tc>
        <w:tc>
          <w:tcPr>
            <w:tcW w:w="408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Caribbean</w:t>
            </w:r>
          </w:p>
        </w:tc>
        <w:tc>
          <w:tcPr>
            <w:tcW w:w="360" w:type="dxa"/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5C4CEC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White</w:t>
            </w:r>
          </w:p>
        </w:tc>
      </w:tr>
      <w:tr w:rsidR="00E16ECA" w:rsidTr="003F151B">
        <w:trPr>
          <w:cantSplit/>
          <w:trHeight w:val="272"/>
        </w:trPr>
        <w:tc>
          <w:tcPr>
            <w:tcW w:w="388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E16ECA" w:rsidTr="003F151B">
        <w:trPr>
          <w:cantSplit/>
          <w:trHeight w:val="272"/>
        </w:trPr>
        <w:tc>
          <w:tcPr>
            <w:tcW w:w="388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White-British</w:t>
            </w:r>
          </w:p>
        </w:tc>
        <w:tc>
          <w:tcPr>
            <w:tcW w:w="389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Bangladeshi</w:t>
            </w:r>
          </w:p>
        </w:tc>
        <w:tc>
          <w:tcPr>
            <w:tcW w:w="408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Black - Other</w:t>
            </w:r>
          </w:p>
        </w:tc>
        <w:tc>
          <w:tcPr>
            <w:tcW w:w="360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Arabic</w:t>
            </w:r>
          </w:p>
        </w:tc>
      </w:tr>
      <w:tr w:rsidR="005C4CEC" w:rsidTr="003F151B">
        <w:trPr>
          <w:cantSplit/>
          <w:trHeight w:val="272"/>
        </w:trPr>
        <w:tc>
          <w:tcPr>
            <w:tcW w:w="388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C4CEC" w:rsidRPr="0065628E" w:rsidRDefault="005C4CEC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E16ECA" w:rsidTr="003F151B">
        <w:trPr>
          <w:cantSplit/>
          <w:trHeight w:val="272"/>
        </w:trPr>
        <w:tc>
          <w:tcPr>
            <w:tcW w:w="388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EE091E">
              <w:rPr>
                <w:rFonts w:ascii="Arial" w:hAnsi="Arial" w:cs="Arial"/>
                <w:sz w:val="24"/>
                <w:lang w:eastAsia="en-GB"/>
              </w:rPr>
              <w:t xml:space="preserve">Mixed 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- </w:t>
            </w:r>
            <w:r w:rsidRPr="00EE091E">
              <w:rPr>
                <w:rFonts w:ascii="Arial" w:hAnsi="Arial" w:cs="Arial"/>
                <w:sz w:val="24"/>
                <w:lang w:eastAsia="en-GB"/>
              </w:rPr>
              <w:t>British</w:t>
            </w:r>
          </w:p>
        </w:tc>
        <w:tc>
          <w:tcPr>
            <w:tcW w:w="389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Chinese</w:t>
            </w:r>
          </w:p>
        </w:tc>
        <w:tc>
          <w:tcPr>
            <w:tcW w:w="408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EE091E">
              <w:rPr>
                <w:rFonts w:ascii="Arial" w:hAnsi="Arial" w:cs="Arial"/>
                <w:sz w:val="24"/>
                <w:lang w:eastAsia="en-GB"/>
              </w:rPr>
              <w:t>Mixed</w:t>
            </w:r>
          </w:p>
        </w:tc>
      </w:tr>
      <w:tr w:rsidR="00E16ECA" w:rsidTr="003F151B">
        <w:trPr>
          <w:cantSplit/>
          <w:trHeight w:val="272"/>
        </w:trPr>
        <w:tc>
          <w:tcPr>
            <w:tcW w:w="388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E16ECA" w:rsidTr="003F151B">
        <w:trPr>
          <w:trHeight w:val="71"/>
        </w:trPr>
        <w:tc>
          <w:tcPr>
            <w:tcW w:w="388" w:type="dxa"/>
            <w:tcBorders>
              <w:bottom w:val="single" w:sz="4" w:space="0" w:color="auto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i/>
                <w:iCs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Any other Asian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Any other black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 xml:space="preserve">Any other white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 xml:space="preserve">Any other ethnic identity: </w:t>
            </w:r>
          </w:p>
        </w:tc>
      </w:tr>
      <w:tr w:rsidR="00E16ECA" w:rsidTr="003F151B">
        <w:trPr>
          <w:trHeight w:val="427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>ethnic identity:</w:t>
            </w:r>
          </w:p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i/>
                <w:iCs/>
                <w:sz w:val="24"/>
              </w:rPr>
              <w:t>(please give details)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 xml:space="preserve">ethnic identity: </w:t>
            </w:r>
          </w:p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i/>
                <w:iCs/>
                <w:sz w:val="24"/>
              </w:rPr>
              <w:t>(please give details)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sz w:val="24"/>
              </w:rPr>
              <w:t xml:space="preserve">ethnic identity: </w:t>
            </w:r>
            <w:r w:rsidRPr="0065628E">
              <w:rPr>
                <w:rFonts w:ascii="Arial" w:hAnsi="Arial" w:cs="Arial"/>
                <w:i/>
                <w:iCs/>
                <w:sz w:val="24"/>
              </w:rPr>
              <w:t>(please give details)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E16ECA" w:rsidRPr="0065628E" w:rsidRDefault="00E16ECA" w:rsidP="003F151B">
            <w:pPr>
              <w:pStyle w:val="Standard"/>
              <w:rPr>
                <w:rFonts w:ascii="Arial" w:hAnsi="Arial" w:cs="Arial"/>
                <w:sz w:val="24"/>
              </w:rPr>
            </w:pPr>
            <w:r w:rsidRPr="0065628E">
              <w:rPr>
                <w:rFonts w:ascii="Arial" w:hAnsi="Arial" w:cs="Arial"/>
                <w:i/>
                <w:iCs/>
                <w:sz w:val="24"/>
              </w:rPr>
              <w:t>(please give details)</w:t>
            </w:r>
          </w:p>
        </w:tc>
      </w:tr>
    </w:tbl>
    <w:p w:rsidR="00233355" w:rsidRDefault="00287CEA" w:rsidP="003F151B">
      <w:pPr>
        <w:pStyle w:val="Standard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noProof/>
          <w:sz w:val="24"/>
          <w:lang w:val="en-GB" w:eastAsia="en-GB"/>
        </w:rPr>
        <w:pict>
          <v:shape id="AutoShape 67" o:spid="_x0000_s1050" type="#_x0000_t32" style="position:absolute;margin-left:273.6pt;margin-top:34pt;width:106.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"/>
        </w:pict>
      </w:r>
      <w:r>
        <w:rPr>
          <w:rFonts w:ascii="Arial" w:hAnsi="Arial"/>
          <w:b/>
          <w:bCs/>
          <w:noProof/>
          <w:sz w:val="24"/>
          <w:lang w:val="en-GB" w:eastAsia="en-GB"/>
        </w:rPr>
        <w:pict>
          <v:shape id="AutoShape 66" o:spid="_x0000_s1049" type="#_x0000_t32" style="position:absolute;margin-left:139.7pt;margin-top:33.95pt;width:120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"/>
        </w:pict>
      </w:r>
      <w:r>
        <w:rPr>
          <w:rFonts w:ascii="Arial" w:hAnsi="Arial"/>
          <w:b/>
          <w:bCs/>
          <w:noProof/>
          <w:sz w:val="24"/>
          <w:lang w:val="en-GB" w:eastAsia="en-GB"/>
        </w:rPr>
        <w:pict>
          <v:shape id="AutoShape 68" o:spid="_x0000_s1048" type="#_x0000_t32" style="position:absolute;margin-left:399.2pt;margin-top:33.95pt;width:13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"/>
        </w:pict>
      </w:r>
      <w:r>
        <w:rPr>
          <w:rFonts w:ascii="Arial" w:hAnsi="Arial"/>
          <w:b/>
          <w:bCs/>
          <w:noProof/>
          <w:sz w:val="24"/>
          <w:lang w:val="en-GB" w:eastAsia="en-GB"/>
        </w:rPr>
        <w:pict>
          <v:shape id="AutoShape 65" o:spid="_x0000_s1047" type="#_x0000_t32" style="position:absolute;margin-left:-1.3pt;margin-top:33.95pt;width:118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fWzQEAAH4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"/>
        </w:pict>
      </w:r>
    </w:p>
    <w:p w:rsidR="005C4CEC" w:rsidRDefault="005C4CEC" w:rsidP="003F151B">
      <w:pPr>
        <w:pStyle w:val="Standard"/>
        <w:rPr>
          <w:rFonts w:ascii="Arial" w:hAnsi="Arial"/>
        </w:rPr>
      </w:pPr>
    </w:p>
    <w:p w:rsidR="00CC625D" w:rsidRDefault="00CC625D" w:rsidP="003F151B">
      <w:pPr>
        <w:pStyle w:val="Standard"/>
        <w:rPr>
          <w:rFonts w:ascii="Arial" w:hAnsi="Arial"/>
          <w:b/>
          <w:bCs/>
          <w:sz w:val="24"/>
        </w:rPr>
      </w:pPr>
    </w:p>
    <w:p w:rsidR="00CC625D" w:rsidRDefault="00CC625D" w:rsidP="003F151B">
      <w:pPr>
        <w:pStyle w:val="Standard"/>
        <w:rPr>
          <w:rFonts w:ascii="Arial" w:hAnsi="Arial"/>
          <w:b/>
          <w:bCs/>
          <w:sz w:val="24"/>
        </w:rPr>
      </w:pPr>
    </w:p>
    <w:p w:rsidR="00CC625D" w:rsidRDefault="00CC625D" w:rsidP="003F151B">
      <w:pPr>
        <w:pStyle w:val="Standard"/>
        <w:rPr>
          <w:rFonts w:ascii="Arial" w:hAnsi="Arial"/>
          <w:b/>
          <w:bCs/>
          <w:sz w:val="24"/>
        </w:rPr>
      </w:pPr>
    </w:p>
    <w:p w:rsidR="005C4CEC" w:rsidRDefault="283507C1" w:rsidP="283507C1">
      <w:pPr>
        <w:pStyle w:val="Standard"/>
        <w:rPr>
          <w:rFonts w:ascii="Arial" w:hAnsi="Arial"/>
          <w:b/>
          <w:bCs/>
          <w:sz w:val="24"/>
        </w:rPr>
      </w:pPr>
      <w:r w:rsidRPr="283507C1">
        <w:rPr>
          <w:rFonts w:ascii="Arial" w:hAnsi="Arial"/>
          <w:b/>
          <w:bCs/>
          <w:sz w:val="24"/>
        </w:rPr>
        <w:t xml:space="preserve">15. How did you hear about </w:t>
      </w:r>
      <w:proofErr w:type="spellStart"/>
      <w:r w:rsidRPr="283507C1">
        <w:rPr>
          <w:rFonts w:ascii="Arial" w:hAnsi="Arial"/>
          <w:b/>
          <w:bCs/>
          <w:sz w:val="24"/>
        </w:rPr>
        <w:t>LINKnet</w:t>
      </w:r>
      <w:proofErr w:type="spellEnd"/>
      <w:r w:rsidRPr="283507C1">
        <w:rPr>
          <w:rFonts w:ascii="Arial" w:hAnsi="Arial"/>
          <w:b/>
          <w:bCs/>
          <w:sz w:val="24"/>
        </w:rPr>
        <w:t xml:space="preserve"> Mentoring?</w:t>
      </w:r>
      <w:r w:rsidR="009D5A87">
        <w:br/>
      </w:r>
    </w:p>
    <w:p w:rsidR="003E4997" w:rsidRDefault="00287CEA" w:rsidP="003F151B">
      <w:pPr>
        <w:pStyle w:val="Standard"/>
        <w:rPr>
          <w:rFonts w:ascii="Arial" w:hAnsi="Arial" w:cs="Arial"/>
          <w:sz w:val="24"/>
        </w:rPr>
      </w:pPr>
      <w:r w:rsidRPr="00287CEA">
        <w:rPr>
          <w:rFonts w:ascii="Arial" w:hAnsi="Arial" w:cs="Arial"/>
          <w:noProof/>
          <w:sz w:val="24"/>
        </w:rPr>
        <w:pict>
          <v:group id="Group 100" o:spid="_x0000_s1046" style="position:absolute;margin-left:494.45pt;margin-top:1.1pt;width:18.2pt;height:42.75pt;z-index:251676672" coordorigin="10456,10161" coordsize="36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">
            <v:rect id="Rectangle 83" o:spid="_x0000_s1027" style="position:absolute;left:10456;top:1073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<v:rect id="Rectangle 84" o:spid="_x0000_s1028" style="position:absolute;left:10456;top:1044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<v:rect id="Rectangle 85" o:spid="_x0000_s1029" style="position:absolute;left:10456;top:1016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</v:group>
        </w:pict>
      </w:r>
      <w:r w:rsidRPr="00287CEA">
        <w:rPr>
          <w:rFonts w:ascii="Arial" w:hAnsi="Arial" w:cs="Arial"/>
          <w:noProof/>
          <w:sz w:val="24"/>
        </w:rPr>
        <w:pict>
          <v:group id="Group 99" o:spid="_x0000_s1042" style="position:absolute;margin-left:358.5pt;margin-top:1.1pt;width:18.2pt;height:71.25pt;z-index:251672576" coordorigin="7737,10161" coordsize="36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">
            <v:rect id="Rectangle 70" o:spid="_x0000_s1045" style="position:absolute;left:7737;top:1130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<v:rect id="Rectangle 71" o:spid="_x0000_s1044" style="position:absolute;left:7737;top:1101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<v:rect id="Rectangle 72" o:spid="_x0000_s1043" style="position:absolute;left:7737;top:1073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<v:rect id="Rectangle 73" o:spid="_x0000_s1030" style="position:absolute;left:7737;top:1044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<v:rect id="Rectangle 74" o:spid="_x0000_s1031" style="position:absolute;left:7737;top:1016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</v:group>
        </w:pict>
      </w:r>
      <w:r w:rsidRPr="00287CEA">
        <w:rPr>
          <w:rFonts w:ascii="Arial" w:hAnsi="Arial" w:cs="Arial"/>
          <w:noProof/>
          <w:sz w:val="24"/>
        </w:rPr>
        <w:pict>
          <v:group id="Group 98" o:spid="_x0000_s1036" style="position:absolute;margin-left:177.95pt;margin-top:1.1pt;width:18.2pt;height:85.5pt;z-index:251673600" coordorigin="4126,10161" coordsize="364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">
            <v:rect id="Rectangle 75" o:spid="_x0000_s1041" style="position:absolute;left:4126;top:1158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<v:rect id="Rectangle 76" o:spid="_x0000_s1040" style="position:absolute;left:4126;top:1130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<v:rect id="Rectangle 77" o:spid="_x0000_s1039" style="position:absolute;left:4126;top:1101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<v:rect id="Rectangle 78" o:spid="_x0000_s1038" style="position:absolute;left:4126;top:1073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rect id="Rectangle 79" o:spid="_x0000_s1037" style="position:absolute;left:4126;top:10446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<v:rect id="Rectangle 80" o:spid="_x0000_s1032" style="position:absolute;left:4126;top:10161;width:3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</v:group>
        </w:pict>
      </w:r>
      <w:r w:rsidR="00981A63" w:rsidRPr="00AD6013">
        <w:rPr>
          <w:rFonts w:ascii="Arial" w:hAnsi="Arial"/>
          <w:sz w:val="24"/>
        </w:rPr>
        <w:t>Friends</w:t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 w:rsidRPr="00AD6013">
        <w:rPr>
          <w:rFonts w:ascii="Arial" w:hAnsi="Arial"/>
          <w:sz w:val="24"/>
        </w:rPr>
        <w:t>Family</w:t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>
        <w:rPr>
          <w:rFonts w:ascii="Arial" w:hAnsi="Arial"/>
          <w:sz w:val="24"/>
        </w:rPr>
        <w:tab/>
      </w:r>
      <w:r w:rsidR="00981A63" w:rsidRPr="00AD6013">
        <w:rPr>
          <w:rFonts w:ascii="Arial" w:hAnsi="Arial"/>
          <w:sz w:val="24"/>
        </w:rPr>
        <w:t>Workplace</w:t>
      </w:r>
    </w:p>
    <w:p w:rsidR="003F467E" w:rsidRDefault="00981A63" w:rsidP="003F151B">
      <w:pPr>
        <w:rPr>
          <w:rFonts w:ascii="Arial" w:hAnsi="Arial" w:cs="Arial"/>
          <w:lang w:eastAsia="en-GB"/>
        </w:rPr>
      </w:pPr>
      <w:r w:rsidRPr="00AD6013">
        <w:rPr>
          <w:rFonts w:ascii="Arial" w:hAnsi="Arial"/>
        </w:rPr>
        <w:t>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151B" w:rsidRPr="00AD6013">
        <w:rPr>
          <w:rFonts w:ascii="Arial" w:hAnsi="Arial"/>
        </w:rPr>
        <w:t>College /</w:t>
      </w:r>
      <w:r w:rsidRPr="00AD6013">
        <w:rPr>
          <w:rFonts w:ascii="Arial" w:hAnsi="Arial"/>
        </w:rPr>
        <w:t xml:space="preserve"> University</w:t>
      </w:r>
      <w:r>
        <w:rPr>
          <w:rFonts w:ascii="Arial" w:hAnsi="Arial" w:cs="Arial"/>
          <w:szCs w:val="22"/>
          <w:lang w:eastAsia="en-GB"/>
        </w:rPr>
        <w:tab/>
      </w:r>
      <w:r w:rsidR="003F151B"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="000F0FC7" w:rsidRPr="008E3972">
        <w:rPr>
          <w:rFonts w:ascii="Arial" w:hAnsi="Arial" w:cs="Arial"/>
          <w:szCs w:val="22"/>
          <w:lang w:eastAsia="en-GB"/>
        </w:rPr>
        <w:t>Jobcentre</w:t>
      </w:r>
    </w:p>
    <w:p w:rsidR="00981A63" w:rsidRDefault="00981A63" w:rsidP="003F151B">
      <w:pPr>
        <w:rPr>
          <w:rFonts w:ascii="Arial" w:hAnsi="Arial" w:cs="Arial"/>
          <w:szCs w:val="22"/>
          <w:lang w:eastAsia="en-GB"/>
        </w:rPr>
      </w:pPr>
      <w:r w:rsidRPr="00AD6013">
        <w:rPr>
          <w:rFonts w:ascii="Arial" w:hAnsi="Arial"/>
        </w:rPr>
        <w:t>Volunteer Recruitment Fair</w:t>
      </w:r>
      <w:proofErr w:type="gramStart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D6013">
        <w:rPr>
          <w:rFonts w:ascii="Arial" w:hAnsi="Arial"/>
        </w:rPr>
        <w:t>The Welcoming</w:t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proofErr w:type="gramEnd"/>
      <w:r>
        <w:rPr>
          <w:rFonts w:ascii="Arial" w:hAnsi="Arial" w:cs="Arial"/>
          <w:szCs w:val="22"/>
          <w:lang w:eastAsia="en-GB"/>
        </w:rPr>
        <w:tab/>
        <w:t xml:space="preserve">Self referral </w:t>
      </w:r>
    </w:p>
    <w:p w:rsidR="00981A63" w:rsidRDefault="00981A63" w:rsidP="003F151B">
      <w:pPr>
        <w:rPr>
          <w:rFonts w:ascii="Arial" w:hAnsi="Arial" w:cs="Arial"/>
          <w:szCs w:val="22"/>
          <w:lang w:eastAsia="en-GB"/>
        </w:rPr>
      </w:pPr>
      <w:proofErr w:type="spellStart"/>
      <w:r w:rsidRPr="00AD6013">
        <w:rPr>
          <w:rFonts w:ascii="Arial" w:hAnsi="Arial"/>
        </w:rPr>
        <w:t>LINKnet</w:t>
      </w:r>
      <w:proofErr w:type="spellEnd"/>
      <w:r w:rsidRPr="00AD6013">
        <w:rPr>
          <w:rFonts w:ascii="Arial" w:hAnsi="Arial"/>
        </w:rPr>
        <w:t xml:space="preserve"> Presentation</w:t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proofErr w:type="spellStart"/>
      <w:r>
        <w:rPr>
          <w:rFonts w:ascii="Arial" w:hAnsi="Arial" w:cs="Arial"/>
          <w:szCs w:val="22"/>
          <w:lang w:eastAsia="en-GB"/>
        </w:rPr>
        <w:t>LINKnet</w:t>
      </w:r>
      <w:proofErr w:type="spellEnd"/>
      <w:r>
        <w:rPr>
          <w:rFonts w:ascii="Arial" w:hAnsi="Arial" w:cs="Arial"/>
          <w:szCs w:val="22"/>
          <w:lang w:eastAsia="en-GB"/>
        </w:rPr>
        <w:t xml:space="preserve"> </w:t>
      </w:r>
      <w:r w:rsidRPr="008E3972">
        <w:rPr>
          <w:rFonts w:ascii="Arial" w:hAnsi="Arial" w:cs="Arial"/>
          <w:szCs w:val="22"/>
          <w:lang w:eastAsia="en-GB"/>
        </w:rPr>
        <w:t>Outreach work</w:t>
      </w:r>
      <w:r>
        <w:rPr>
          <w:rFonts w:ascii="Arial" w:hAnsi="Arial" w:cs="Arial"/>
          <w:szCs w:val="22"/>
          <w:lang w:eastAsia="en-GB"/>
        </w:rPr>
        <w:t>er</w:t>
      </w:r>
    </w:p>
    <w:p w:rsidR="00981A63" w:rsidRDefault="003F467E" w:rsidP="003F151B">
      <w:pPr>
        <w:rPr>
          <w:rFonts w:ascii="Arial" w:hAnsi="Arial" w:cs="Arial"/>
          <w:lang w:eastAsia="en-GB"/>
        </w:rPr>
      </w:pPr>
      <w:r w:rsidRPr="008E3972">
        <w:rPr>
          <w:rFonts w:ascii="Arial" w:hAnsi="Arial" w:cs="Arial"/>
          <w:szCs w:val="22"/>
          <w:lang w:eastAsia="en-GB"/>
        </w:rPr>
        <w:t>Intermediary organisations</w:t>
      </w:r>
      <w:r w:rsidR="00981A63">
        <w:rPr>
          <w:rFonts w:ascii="Arial" w:hAnsi="Arial" w:cs="Arial"/>
          <w:lang w:eastAsia="en-GB"/>
        </w:rPr>
        <w:tab/>
      </w:r>
      <w:r w:rsidR="00981A63">
        <w:rPr>
          <w:rFonts w:ascii="Arial" w:hAnsi="Arial" w:cs="Arial"/>
          <w:lang w:eastAsia="en-GB"/>
        </w:rPr>
        <w:tab/>
      </w:r>
      <w:r w:rsidRPr="008E3972">
        <w:rPr>
          <w:rFonts w:ascii="Arial" w:hAnsi="Arial" w:cs="Arial"/>
          <w:szCs w:val="22"/>
          <w:lang w:eastAsia="en-GB"/>
        </w:rPr>
        <w:t>Employment academies</w:t>
      </w:r>
      <w:r w:rsidR="00981A63">
        <w:rPr>
          <w:rFonts w:ascii="Arial" w:hAnsi="Arial" w:cs="Arial"/>
          <w:lang w:eastAsia="en-GB"/>
        </w:rPr>
        <w:tab/>
      </w:r>
      <w:r w:rsidR="00981A63">
        <w:rPr>
          <w:rFonts w:ascii="Arial" w:hAnsi="Arial" w:cs="Arial"/>
          <w:lang w:eastAsia="en-GB"/>
        </w:rPr>
        <w:tab/>
      </w:r>
    </w:p>
    <w:p w:rsidR="003F467E" w:rsidRPr="00981A63" w:rsidRDefault="00981A63" w:rsidP="003F151B">
      <w:pPr>
        <w:rPr>
          <w:rFonts w:ascii="Arial" w:hAnsi="Arial" w:cs="Arial"/>
          <w:lang w:eastAsia="en-GB"/>
        </w:rPr>
      </w:pPr>
      <w:r w:rsidRPr="00AD6013">
        <w:rPr>
          <w:rFonts w:ascii="Arial" w:hAnsi="Arial"/>
        </w:rPr>
        <w:t>Edinburgh Volunteer Centre</w:t>
      </w:r>
    </w:p>
    <w:p w:rsidR="00981A63" w:rsidRDefault="00981A63" w:rsidP="003F151B">
      <w:p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</w:p>
    <w:p w:rsidR="00981A63" w:rsidRDefault="00287CEA" w:rsidP="003F151B">
      <w:pPr>
        <w:rPr>
          <w:rFonts w:ascii="Arial" w:hAnsi="Arial" w:cs="Arial"/>
          <w:szCs w:val="22"/>
          <w:lang w:eastAsia="en-GB"/>
        </w:rPr>
      </w:pPr>
      <w:r w:rsidRPr="00287CEA">
        <w:rPr>
          <w:rFonts w:ascii="Arial" w:hAnsi="Arial" w:cs="Arial"/>
          <w:noProof/>
          <w:lang w:eastAsia="en-GB"/>
        </w:rPr>
        <w:pict>
          <v:shape id="AutoShape 86" o:spid="_x0000_s1035" type="#_x0000_t32" style="position:absolute;margin-left:288.95pt;margin-top:11pt;width:22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"/>
        </w:pict>
      </w:r>
      <w:r w:rsidRPr="00287CEA">
        <w:rPr>
          <w:rFonts w:ascii="Arial" w:hAnsi="Arial" w:cs="Arial"/>
          <w:noProof/>
          <w:lang w:eastAsia="en-GB"/>
        </w:rPr>
        <w:pict>
          <v:rect id="Rectangle 82" o:spid="_x0000_s1034" style="position:absolute;margin-left:125.25pt;margin-top:3.5pt;width:18.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2zHw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"/>
        </w:pict>
      </w:r>
      <w:r w:rsidR="00981A63">
        <w:rPr>
          <w:rFonts w:ascii="Arial" w:hAnsi="Arial" w:cs="Arial"/>
          <w:szCs w:val="22"/>
          <w:lang w:eastAsia="en-GB"/>
        </w:rPr>
        <w:t xml:space="preserve">      Other organisation </w:t>
      </w:r>
      <w:r w:rsidR="00981A63">
        <w:rPr>
          <w:rFonts w:ascii="Arial" w:hAnsi="Arial" w:cs="Arial"/>
          <w:szCs w:val="22"/>
          <w:lang w:eastAsia="en-GB"/>
        </w:rPr>
        <w:tab/>
      </w:r>
      <w:r w:rsidR="00981A63">
        <w:rPr>
          <w:rFonts w:ascii="Arial" w:hAnsi="Arial" w:cs="Arial"/>
          <w:szCs w:val="22"/>
          <w:lang w:eastAsia="en-GB"/>
        </w:rPr>
        <w:tab/>
      </w:r>
      <w:r w:rsidR="00981A63" w:rsidRPr="0065628E">
        <w:rPr>
          <w:rFonts w:ascii="Arial" w:hAnsi="Arial" w:cs="Arial"/>
          <w:i/>
          <w:iCs/>
        </w:rPr>
        <w:t>(please give details)</w:t>
      </w:r>
    </w:p>
    <w:p w:rsidR="00981A63" w:rsidRDefault="00287CEA" w:rsidP="003F151B">
      <w:pPr>
        <w:rPr>
          <w:rFonts w:ascii="Arial" w:hAnsi="Arial" w:cs="Arial"/>
          <w:szCs w:val="22"/>
          <w:lang w:eastAsia="en-GB"/>
        </w:rPr>
      </w:pPr>
      <w:r w:rsidRPr="00287CEA">
        <w:rPr>
          <w:rFonts w:ascii="Arial" w:hAnsi="Arial" w:cs="Arial"/>
          <w:noProof/>
          <w:lang w:eastAsia="en-GB"/>
        </w:rPr>
        <w:pict>
          <v:rect id="Rectangle 81" o:spid="_x0000_s1033" style="position:absolute;margin-left:125.25pt;margin-top:12.95pt;width:18.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qfHg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"/>
        </w:pict>
      </w:r>
    </w:p>
    <w:p w:rsidR="003F467E" w:rsidRDefault="00981A63" w:rsidP="003F151B">
      <w:r w:rsidRPr="008E3972">
        <w:rPr>
          <w:rFonts w:ascii="Arial" w:hAnsi="Arial" w:cs="Arial"/>
          <w:szCs w:val="22"/>
          <w:lang w:eastAsia="en-GB"/>
        </w:rPr>
        <w:t>Other</w:t>
      </w:r>
      <w:r w:rsidR="003F151B">
        <w:rPr>
          <w:rFonts w:ascii="Arial" w:hAnsi="Arial" w:cs="Arial"/>
          <w:szCs w:val="22"/>
          <w:lang w:eastAsia="en-GB"/>
        </w:rPr>
        <w:t>s</w:t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65628E">
        <w:rPr>
          <w:rFonts w:ascii="Arial" w:hAnsi="Arial" w:cs="Arial"/>
          <w:i/>
          <w:iCs/>
        </w:rPr>
        <w:t>(please give details)</w:t>
      </w:r>
    </w:p>
    <w:p w:rsidR="003B5380" w:rsidRDefault="003B5380" w:rsidP="003F151B">
      <w:pPr>
        <w:pStyle w:val="Standard"/>
        <w:rPr>
          <w:rFonts w:ascii="Arial" w:hAnsi="Arial" w:cs="Arial"/>
          <w:sz w:val="24"/>
        </w:rPr>
      </w:pPr>
    </w:p>
    <w:sectPr w:rsidR="003B5380" w:rsidSect="003F151B">
      <w:footerReference w:type="even" r:id="rId9"/>
      <w:footerReference w:type="default" r:id="rId10"/>
      <w:type w:val="continuous"/>
      <w:pgSz w:w="11905" w:h="16837"/>
      <w:pgMar w:top="426" w:right="706" w:bottom="96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96" w:rsidRDefault="00123396">
      <w:r>
        <w:separator/>
      </w:r>
    </w:p>
  </w:endnote>
  <w:endnote w:type="continuationSeparator" w:id="1">
    <w:p w:rsidR="00123396" w:rsidRDefault="0012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2B" w:rsidRDefault="00287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8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82B" w:rsidRDefault="00A068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2B" w:rsidRDefault="00287CEA">
    <w:pPr>
      <w:pStyle w:val="Footer"/>
      <w:pBdr>
        <w:top w:val="single" w:sz="4" w:space="1" w:color="D9D9D9"/>
      </w:pBdr>
      <w:jc w:val="right"/>
    </w:pPr>
    <w:r>
      <w:fldChar w:fldCharType="begin"/>
    </w:r>
    <w:r w:rsidR="00A0682B">
      <w:instrText xml:space="preserve"> PAGE   \* MERGEFORMAT </w:instrText>
    </w:r>
    <w:r>
      <w:fldChar w:fldCharType="separate"/>
    </w:r>
    <w:r w:rsidR="001B3225">
      <w:rPr>
        <w:noProof/>
      </w:rPr>
      <w:t>2</w:t>
    </w:r>
    <w:r>
      <w:fldChar w:fldCharType="end"/>
    </w:r>
    <w:r w:rsidR="00A0682B">
      <w:t xml:space="preserve"> | </w:t>
    </w:r>
    <w:r w:rsidR="00A0682B">
      <w:rPr>
        <w:color w:val="7F7F7F"/>
        <w:spacing w:val="60"/>
      </w:rPr>
      <w:t>Page</w:t>
    </w:r>
  </w:p>
  <w:p w:rsidR="00A0682B" w:rsidRDefault="00A068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96" w:rsidRDefault="00123396">
      <w:r>
        <w:separator/>
      </w:r>
    </w:p>
  </w:footnote>
  <w:footnote w:type="continuationSeparator" w:id="1">
    <w:p w:rsidR="00123396" w:rsidRDefault="0012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835"/>
    <w:multiLevelType w:val="hybridMultilevel"/>
    <w:tmpl w:val="E1201798"/>
    <w:lvl w:ilvl="0" w:tplc="6EF87F06">
      <w:start w:val="1"/>
      <w:numFmt w:val="decimal"/>
      <w:lvlText w:val="%1."/>
      <w:lvlJc w:val="left"/>
      <w:pPr>
        <w:ind w:left="720" w:hanging="360"/>
      </w:pPr>
    </w:lvl>
    <w:lvl w:ilvl="1" w:tplc="683E834C">
      <w:start w:val="1"/>
      <w:numFmt w:val="lowerLetter"/>
      <w:lvlText w:val="%2."/>
      <w:lvlJc w:val="left"/>
      <w:pPr>
        <w:ind w:left="1440" w:hanging="360"/>
      </w:pPr>
    </w:lvl>
    <w:lvl w:ilvl="2" w:tplc="88E42B12">
      <w:start w:val="1"/>
      <w:numFmt w:val="lowerRoman"/>
      <w:lvlText w:val="%3."/>
      <w:lvlJc w:val="right"/>
      <w:pPr>
        <w:ind w:left="2160" w:hanging="180"/>
      </w:pPr>
    </w:lvl>
    <w:lvl w:ilvl="3" w:tplc="DBB6761E">
      <w:start w:val="1"/>
      <w:numFmt w:val="decimal"/>
      <w:lvlText w:val="%4."/>
      <w:lvlJc w:val="left"/>
      <w:pPr>
        <w:ind w:left="2880" w:hanging="360"/>
      </w:pPr>
    </w:lvl>
    <w:lvl w:ilvl="4" w:tplc="BB148780">
      <w:start w:val="1"/>
      <w:numFmt w:val="lowerLetter"/>
      <w:lvlText w:val="%5."/>
      <w:lvlJc w:val="left"/>
      <w:pPr>
        <w:ind w:left="3600" w:hanging="360"/>
      </w:pPr>
    </w:lvl>
    <w:lvl w:ilvl="5" w:tplc="E4BA326E">
      <w:start w:val="1"/>
      <w:numFmt w:val="lowerRoman"/>
      <w:lvlText w:val="%6."/>
      <w:lvlJc w:val="right"/>
      <w:pPr>
        <w:ind w:left="4320" w:hanging="180"/>
      </w:pPr>
    </w:lvl>
    <w:lvl w:ilvl="6" w:tplc="30C8BC7E">
      <w:start w:val="1"/>
      <w:numFmt w:val="decimal"/>
      <w:lvlText w:val="%7."/>
      <w:lvlJc w:val="left"/>
      <w:pPr>
        <w:ind w:left="5040" w:hanging="360"/>
      </w:pPr>
    </w:lvl>
    <w:lvl w:ilvl="7" w:tplc="C3D2CD98">
      <w:start w:val="1"/>
      <w:numFmt w:val="lowerLetter"/>
      <w:lvlText w:val="%8."/>
      <w:lvlJc w:val="left"/>
      <w:pPr>
        <w:ind w:left="5760" w:hanging="360"/>
      </w:pPr>
    </w:lvl>
    <w:lvl w:ilvl="8" w:tplc="FFA4CC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965"/>
    <w:multiLevelType w:val="hybridMultilevel"/>
    <w:tmpl w:val="56845E4C"/>
    <w:lvl w:ilvl="0" w:tplc="BBF2B0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074D"/>
    <w:multiLevelType w:val="hybridMultilevel"/>
    <w:tmpl w:val="6CF682BE"/>
    <w:lvl w:ilvl="0" w:tplc="F9362E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F4F11"/>
    <w:multiLevelType w:val="hybridMultilevel"/>
    <w:tmpl w:val="220A2826"/>
    <w:lvl w:ilvl="0" w:tplc="E9E23A0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235"/>
    <w:rsid w:val="000203CC"/>
    <w:rsid w:val="00034A62"/>
    <w:rsid w:val="00053BF7"/>
    <w:rsid w:val="00057DA6"/>
    <w:rsid w:val="0008646D"/>
    <w:rsid w:val="00090211"/>
    <w:rsid w:val="000A2963"/>
    <w:rsid w:val="000C4718"/>
    <w:rsid w:val="000D3ADE"/>
    <w:rsid w:val="000F0FC7"/>
    <w:rsid w:val="000F588B"/>
    <w:rsid w:val="0010467B"/>
    <w:rsid w:val="00113291"/>
    <w:rsid w:val="00123396"/>
    <w:rsid w:val="00130BBA"/>
    <w:rsid w:val="001736AD"/>
    <w:rsid w:val="00193626"/>
    <w:rsid w:val="00195BDB"/>
    <w:rsid w:val="001B3225"/>
    <w:rsid w:val="001B7192"/>
    <w:rsid w:val="00216BE0"/>
    <w:rsid w:val="00232E9F"/>
    <w:rsid w:val="002332D6"/>
    <w:rsid w:val="00233355"/>
    <w:rsid w:val="002406A5"/>
    <w:rsid w:val="002739D1"/>
    <w:rsid w:val="00287CEA"/>
    <w:rsid w:val="00295971"/>
    <w:rsid w:val="002A5AAB"/>
    <w:rsid w:val="002E03E4"/>
    <w:rsid w:val="002E14ED"/>
    <w:rsid w:val="002F6DF4"/>
    <w:rsid w:val="00303499"/>
    <w:rsid w:val="003233C1"/>
    <w:rsid w:val="00370C4B"/>
    <w:rsid w:val="00371D96"/>
    <w:rsid w:val="00387A6D"/>
    <w:rsid w:val="003B5380"/>
    <w:rsid w:val="003E4997"/>
    <w:rsid w:val="003F151B"/>
    <w:rsid w:val="003F467E"/>
    <w:rsid w:val="003F59E2"/>
    <w:rsid w:val="00417C42"/>
    <w:rsid w:val="004247B5"/>
    <w:rsid w:val="00457EEC"/>
    <w:rsid w:val="00460661"/>
    <w:rsid w:val="00481160"/>
    <w:rsid w:val="004D644D"/>
    <w:rsid w:val="004F476D"/>
    <w:rsid w:val="004F47E6"/>
    <w:rsid w:val="005014FA"/>
    <w:rsid w:val="00525D58"/>
    <w:rsid w:val="0053235B"/>
    <w:rsid w:val="005637C9"/>
    <w:rsid w:val="00563ECC"/>
    <w:rsid w:val="005745FF"/>
    <w:rsid w:val="005A6D1B"/>
    <w:rsid w:val="005C4CEC"/>
    <w:rsid w:val="005E0BED"/>
    <w:rsid w:val="005F447D"/>
    <w:rsid w:val="005F5CB9"/>
    <w:rsid w:val="006013E3"/>
    <w:rsid w:val="006102B9"/>
    <w:rsid w:val="00642D59"/>
    <w:rsid w:val="00651F14"/>
    <w:rsid w:val="0065628E"/>
    <w:rsid w:val="006925C2"/>
    <w:rsid w:val="006C5627"/>
    <w:rsid w:val="00723D89"/>
    <w:rsid w:val="00730393"/>
    <w:rsid w:val="007701F5"/>
    <w:rsid w:val="00783A64"/>
    <w:rsid w:val="007A033E"/>
    <w:rsid w:val="007C0E8B"/>
    <w:rsid w:val="007C27B2"/>
    <w:rsid w:val="007F146C"/>
    <w:rsid w:val="007F4B2A"/>
    <w:rsid w:val="00803352"/>
    <w:rsid w:val="008071F6"/>
    <w:rsid w:val="00813FEC"/>
    <w:rsid w:val="008321EE"/>
    <w:rsid w:val="0083382A"/>
    <w:rsid w:val="00834D05"/>
    <w:rsid w:val="00862068"/>
    <w:rsid w:val="008662C3"/>
    <w:rsid w:val="00871202"/>
    <w:rsid w:val="008A5CA6"/>
    <w:rsid w:val="008B4B23"/>
    <w:rsid w:val="008C5273"/>
    <w:rsid w:val="008D4FD7"/>
    <w:rsid w:val="008E4A3E"/>
    <w:rsid w:val="008F3D97"/>
    <w:rsid w:val="009532C5"/>
    <w:rsid w:val="00960833"/>
    <w:rsid w:val="00981A63"/>
    <w:rsid w:val="009B2F87"/>
    <w:rsid w:val="009B694D"/>
    <w:rsid w:val="009C520A"/>
    <w:rsid w:val="009D5A87"/>
    <w:rsid w:val="009E05C6"/>
    <w:rsid w:val="00A0682B"/>
    <w:rsid w:val="00A146C3"/>
    <w:rsid w:val="00A47AB3"/>
    <w:rsid w:val="00A51F34"/>
    <w:rsid w:val="00A82053"/>
    <w:rsid w:val="00AB4E7A"/>
    <w:rsid w:val="00AB7929"/>
    <w:rsid w:val="00AC2824"/>
    <w:rsid w:val="00AC39DA"/>
    <w:rsid w:val="00AD6013"/>
    <w:rsid w:val="00AE574D"/>
    <w:rsid w:val="00B07EC3"/>
    <w:rsid w:val="00B1154D"/>
    <w:rsid w:val="00B5391B"/>
    <w:rsid w:val="00B6182E"/>
    <w:rsid w:val="00B95BD2"/>
    <w:rsid w:val="00BB31F0"/>
    <w:rsid w:val="00BD290D"/>
    <w:rsid w:val="00C10FAD"/>
    <w:rsid w:val="00C24A4D"/>
    <w:rsid w:val="00C44C60"/>
    <w:rsid w:val="00C54039"/>
    <w:rsid w:val="00C540D5"/>
    <w:rsid w:val="00C5470C"/>
    <w:rsid w:val="00C57D29"/>
    <w:rsid w:val="00C760AF"/>
    <w:rsid w:val="00C918F2"/>
    <w:rsid w:val="00CC625D"/>
    <w:rsid w:val="00CD3710"/>
    <w:rsid w:val="00CD5219"/>
    <w:rsid w:val="00D03364"/>
    <w:rsid w:val="00D11D59"/>
    <w:rsid w:val="00D1663A"/>
    <w:rsid w:val="00D34E89"/>
    <w:rsid w:val="00D3646B"/>
    <w:rsid w:val="00D5116E"/>
    <w:rsid w:val="00D51B53"/>
    <w:rsid w:val="00D65349"/>
    <w:rsid w:val="00D83959"/>
    <w:rsid w:val="00D9013B"/>
    <w:rsid w:val="00DA42B4"/>
    <w:rsid w:val="00DC50A3"/>
    <w:rsid w:val="00DD5F0B"/>
    <w:rsid w:val="00DE6051"/>
    <w:rsid w:val="00E13148"/>
    <w:rsid w:val="00E16ECA"/>
    <w:rsid w:val="00E2564F"/>
    <w:rsid w:val="00E320F4"/>
    <w:rsid w:val="00E75495"/>
    <w:rsid w:val="00E77352"/>
    <w:rsid w:val="00E77645"/>
    <w:rsid w:val="00EB598A"/>
    <w:rsid w:val="00EC6B40"/>
    <w:rsid w:val="00EE091E"/>
    <w:rsid w:val="00F012F7"/>
    <w:rsid w:val="00F25A9E"/>
    <w:rsid w:val="00F362EF"/>
    <w:rsid w:val="00F403C9"/>
    <w:rsid w:val="00F5320C"/>
    <w:rsid w:val="00F80AB1"/>
    <w:rsid w:val="00F87F14"/>
    <w:rsid w:val="00F937B6"/>
    <w:rsid w:val="00FA2326"/>
    <w:rsid w:val="00FD7583"/>
    <w:rsid w:val="00FD77DB"/>
    <w:rsid w:val="00FE0235"/>
    <w:rsid w:val="00FE2FAA"/>
    <w:rsid w:val="00FF7EA2"/>
    <w:rsid w:val="283507C1"/>
    <w:rsid w:val="3F6EC29A"/>
    <w:rsid w:val="430E98BE"/>
    <w:rsid w:val="74DEC296"/>
    <w:rsid w:val="7A74C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  <o:rules v:ext="edit">
        <o:r id="V:Rule1" type="connector" idref="#AutoShape 41"/>
        <o:r id="V:Rule2" type="connector" idref="#AutoShape 53"/>
        <o:r id="V:Rule3" type="connector" idref="#AutoShape 67"/>
        <o:r id="V:Rule4" type="connector" idref="#AutoShape 66"/>
        <o:r id="V:Rule5" type="connector" idref="#AutoShape 68"/>
        <o:r id="V:Rule6" type="connector" idref="#AutoShape 65"/>
        <o:r id="V:Rule7" type="connector" idref="#AutoShape 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E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87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7CEA"/>
    <w:pPr>
      <w:autoSpaceDE w:val="0"/>
      <w:autoSpaceDN w:val="0"/>
      <w:adjustRightInd w:val="0"/>
    </w:pPr>
    <w:rPr>
      <w:szCs w:val="24"/>
      <w:lang w:eastAsia="en-US"/>
    </w:rPr>
  </w:style>
  <w:style w:type="character" w:styleId="Hyperlink">
    <w:name w:val="Hyperlink"/>
    <w:semiHidden/>
    <w:rsid w:val="00287C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7CEA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semiHidden/>
    <w:rsid w:val="00287CEA"/>
  </w:style>
  <w:style w:type="paragraph" w:styleId="Header">
    <w:name w:val="header"/>
    <w:basedOn w:val="Normal"/>
    <w:semiHidden/>
    <w:rsid w:val="00287CEA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287CEA"/>
    <w:rPr>
      <w:color w:val="800080"/>
      <w:u w:val="single"/>
    </w:rPr>
  </w:style>
  <w:style w:type="paragraph" w:styleId="BodyText">
    <w:name w:val="Body Text"/>
    <w:basedOn w:val="Normal"/>
    <w:semiHidden/>
    <w:rsid w:val="00287CEA"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uiPriority w:val="59"/>
    <w:rsid w:val="00656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E57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F550-29F2-412F-A085-E0491830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</Template>
  <TotalTime>2</TotalTime>
  <Pages>2</Pages>
  <Words>257</Words>
  <Characters>1843</Characters>
  <Application>Microsoft Office Word</Application>
  <DocSecurity>0</DocSecurity>
  <Lines>15</Lines>
  <Paragraphs>4</Paragraphs>
  <ScaleCrop>false</ScaleCrop>
  <Company>LINK NET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 Monitoring Form</dc:title>
  <dc:creator>Ranbandara Dissanayaka</dc:creator>
  <cp:lastModifiedBy>Nadia</cp:lastModifiedBy>
  <cp:revision>2</cp:revision>
  <cp:lastPrinted>2009-07-23T21:58:00Z</cp:lastPrinted>
  <dcterms:created xsi:type="dcterms:W3CDTF">2021-10-17T18:18:00Z</dcterms:created>
  <dcterms:modified xsi:type="dcterms:W3CDTF">2021-10-17T18:18:00Z</dcterms:modified>
</cp:coreProperties>
</file>